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AF4" w:rsidRPr="007E2E64" w:rsidRDefault="006605AD" w:rsidP="007F2AF4">
      <w:pPr>
        <w:jc w:val="center"/>
        <w:rPr>
          <w:rFonts w:cs="Tahoma"/>
          <w:b/>
          <w:u w:val="single"/>
        </w:rPr>
      </w:pPr>
      <w:r w:rsidRPr="007E2E64">
        <w:rPr>
          <w:rFonts w:cs="Tahoma"/>
          <w:b/>
          <w:u w:val="single"/>
        </w:rPr>
        <w:t>Afsprakennota vrijwilligers</w:t>
      </w:r>
      <w:r w:rsidR="007F2AF4" w:rsidRPr="007E2E64">
        <w:rPr>
          <w:rFonts w:cs="Tahoma"/>
          <w:b/>
          <w:u w:val="single"/>
        </w:rPr>
        <w:t xml:space="preserve"> Zorgbedrijf Rivierenland</w:t>
      </w:r>
      <w:r w:rsidR="007E2E64">
        <w:rPr>
          <w:rStyle w:val="Voetnootmarkering"/>
          <w:rFonts w:cs="Tahoma"/>
          <w:b/>
          <w:u w:val="single"/>
        </w:rPr>
        <w:footnoteReference w:id="1"/>
      </w:r>
    </w:p>
    <w:p w:rsidR="00DA3575" w:rsidRDefault="00DA3575" w:rsidP="004A558F">
      <w:pPr>
        <w:pStyle w:val="Kop1"/>
        <w:numPr>
          <w:ilvl w:val="0"/>
          <w:numId w:val="0"/>
        </w:numPr>
        <w:spacing w:after="120"/>
      </w:pPr>
      <w:r>
        <w:t>Tussen:</w:t>
      </w:r>
    </w:p>
    <w:p w:rsidR="0092484F" w:rsidRDefault="00DA3575" w:rsidP="000214EC">
      <w:pPr>
        <w:spacing w:after="0"/>
        <w:rPr>
          <w:rFonts w:cs="Tahoma"/>
        </w:rPr>
      </w:pPr>
      <w:r>
        <w:rPr>
          <w:rFonts w:cs="Tahoma"/>
        </w:rPr>
        <w:t xml:space="preserve">Zorgbedrijf Rivierenland, </w:t>
      </w:r>
      <w:r w:rsidR="00A10C47">
        <w:rPr>
          <w:rFonts w:cs="Tahoma"/>
          <w:b/>
        </w:rPr>
        <w:t>Welzijnsvereniging</w:t>
      </w:r>
      <w:r>
        <w:rPr>
          <w:rFonts w:cs="Tahoma"/>
        </w:rPr>
        <w:t xml:space="preserve"> (</w:t>
      </w:r>
      <w:r w:rsidR="00F30175">
        <w:rPr>
          <w:rFonts w:cs="Tahoma"/>
        </w:rPr>
        <w:t>Wilsonstraat 28a te 2860 Sint-Katelijne-Waver</w:t>
      </w:r>
      <w:r>
        <w:rPr>
          <w:rFonts w:cs="Tahoma"/>
        </w:rPr>
        <w:t>)</w:t>
      </w:r>
      <w:r w:rsidR="00753237">
        <w:rPr>
          <w:rFonts w:cs="Tahoma"/>
        </w:rPr>
        <w:t xml:space="preserve">, vertegenwoordigd door (naam verantwoordelijke dienst), </w:t>
      </w:r>
      <w:r w:rsidR="00FB7978">
        <w:rPr>
          <w:rFonts w:cs="Tahoma"/>
        </w:rPr>
        <w:t xml:space="preserve">verantwoordelijke </w:t>
      </w:r>
      <w:r w:rsidR="00753237">
        <w:rPr>
          <w:rFonts w:cs="Tahoma"/>
        </w:rPr>
        <w:t>van (organisatienaam en adres),</w:t>
      </w:r>
      <w:r w:rsidR="00FB7978">
        <w:rPr>
          <w:rFonts w:cs="Tahoma"/>
        </w:rPr>
        <w:t xml:space="preserve"> hierna </w:t>
      </w:r>
      <w:r w:rsidR="00DD360B">
        <w:rPr>
          <w:rFonts w:cs="Tahoma"/>
        </w:rPr>
        <w:t>‘</w:t>
      </w:r>
      <w:r w:rsidR="00FB7978">
        <w:rPr>
          <w:rFonts w:cs="Tahoma"/>
        </w:rPr>
        <w:t>de organisatie</w:t>
      </w:r>
      <w:r w:rsidR="00DD360B">
        <w:rPr>
          <w:rFonts w:cs="Tahoma"/>
        </w:rPr>
        <w:t>’</w:t>
      </w:r>
      <w:r w:rsidR="00FB7978">
        <w:rPr>
          <w:rFonts w:cs="Tahoma"/>
        </w:rPr>
        <w:t xml:space="preserve"> genoemd,</w:t>
      </w:r>
    </w:p>
    <w:p w:rsidR="00753237" w:rsidRPr="004A558F" w:rsidRDefault="00753237" w:rsidP="004A558F">
      <w:pPr>
        <w:spacing w:after="0" w:line="240" w:lineRule="auto"/>
        <w:rPr>
          <w:rFonts w:cs="Tahoma"/>
          <w:sz w:val="16"/>
        </w:rPr>
      </w:pPr>
    </w:p>
    <w:p w:rsidR="00753237" w:rsidRDefault="00753237" w:rsidP="000214EC">
      <w:pPr>
        <w:spacing w:after="0"/>
        <w:rPr>
          <w:rFonts w:cs="Tahoma"/>
        </w:rPr>
      </w:pPr>
      <w:r>
        <w:rPr>
          <w:rFonts w:cs="Tahoma"/>
        </w:rPr>
        <w:t>en</w:t>
      </w:r>
    </w:p>
    <w:p w:rsidR="00753237" w:rsidRPr="004A558F" w:rsidRDefault="00753237" w:rsidP="004A558F">
      <w:pPr>
        <w:spacing w:after="0" w:line="240" w:lineRule="auto"/>
        <w:rPr>
          <w:rFonts w:cs="Tahoma"/>
          <w:sz w:val="16"/>
        </w:rPr>
      </w:pPr>
    </w:p>
    <w:p w:rsidR="00753237" w:rsidRDefault="00753237" w:rsidP="000214EC">
      <w:pPr>
        <w:spacing w:after="0"/>
        <w:rPr>
          <w:rFonts w:cs="Tahoma"/>
        </w:rPr>
      </w:pPr>
      <w:r>
        <w:rPr>
          <w:rFonts w:cs="Tahoma"/>
        </w:rPr>
        <w:t>(naam en adres vrijwilliger)</w:t>
      </w:r>
      <w:r w:rsidRPr="00753237">
        <w:rPr>
          <w:rFonts w:cs="Tahoma"/>
        </w:rPr>
        <w:t xml:space="preserve"> </w:t>
      </w:r>
      <w:r>
        <w:rPr>
          <w:rFonts w:cs="Tahoma"/>
        </w:rPr>
        <w:t>hierna ‘de vrijwilliger’ genoemd, is het volgende overeengekomen:</w:t>
      </w:r>
    </w:p>
    <w:p w:rsidR="00753237" w:rsidRDefault="00753237" w:rsidP="000214EC">
      <w:pPr>
        <w:spacing w:after="0"/>
        <w:rPr>
          <w:rFonts w:cs="Tahoma"/>
        </w:rPr>
      </w:pPr>
    </w:p>
    <w:p w:rsidR="004A558F" w:rsidRDefault="00681B52" w:rsidP="000214EC">
      <w:pPr>
        <w:pStyle w:val="Kop1"/>
        <w:ind w:left="0" w:firstLine="0"/>
      </w:pPr>
      <w:r>
        <w:t>M</w:t>
      </w:r>
      <w:r w:rsidR="004A558F">
        <w:t>issie</w:t>
      </w:r>
    </w:p>
    <w:p w:rsidR="004A558F" w:rsidRDefault="004A558F" w:rsidP="004A558F">
      <w:pPr>
        <w:pStyle w:val="Lijstalinea"/>
        <w:numPr>
          <w:ilvl w:val="0"/>
          <w:numId w:val="30"/>
        </w:numPr>
        <w:spacing w:after="0"/>
        <w:rPr>
          <w:rFonts w:cs="Tahoma"/>
        </w:rPr>
      </w:pPr>
      <w:r>
        <w:t>De missie van Zorgbedrijf Rivierenland is “J</w:t>
      </w:r>
      <w:r w:rsidRPr="00CC55AE">
        <w:rPr>
          <w:rFonts w:cs="Tahoma"/>
        </w:rPr>
        <w:t>ong en oud ondersteunen in de eigen wijze waarop zij zelf hun leven willen leiden, via advies, begeleiding en huisvesting. We focussen daarbij op het (terug-) winnen van zelfstandigheid, het aanleren van nieuwe vaardigheden of het terug opnemen van dagelijkse handelingen.”</w:t>
      </w:r>
    </w:p>
    <w:p w:rsidR="004A558F" w:rsidRPr="00CC55AE" w:rsidRDefault="004A558F" w:rsidP="004A558F">
      <w:pPr>
        <w:pStyle w:val="Lijstalinea"/>
        <w:numPr>
          <w:ilvl w:val="0"/>
          <w:numId w:val="30"/>
        </w:numPr>
        <w:spacing w:after="0"/>
        <w:rPr>
          <w:rFonts w:cs="Tahoma"/>
        </w:rPr>
      </w:pPr>
      <w:r>
        <w:rPr>
          <w:rFonts w:cs="Tahoma"/>
        </w:rPr>
        <w:t>Het vrijwilligerswerk gebeurt met het oog op de realisatie van deze missie.</w:t>
      </w:r>
    </w:p>
    <w:p w:rsidR="004A558F" w:rsidRDefault="004A558F" w:rsidP="004A558F">
      <w:pPr>
        <w:spacing w:after="0"/>
      </w:pPr>
    </w:p>
    <w:p w:rsidR="00753237" w:rsidRDefault="00753237" w:rsidP="000214EC">
      <w:pPr>
        <w:pStyle w:val="Kop1"/>
        <w:ind w:left="0" w:firstLine="0"/>
      </w:pPr>
      <w:r>
        <w:t>Start en stopzetting van het vrijwilligerswerk</w:t>
      </w:r>
    </w:p>
    <w:p w:rsidR="00CC55AE" w:rsidRDefault="00CC55AE" w:rsidP="00CC55AE">
      <w:pPr>
        <w:spacing w:after="0"/>
      </w:pPr>
      <w:r>
        <w:t>Ofwel:</w:t>
      </w:r>
    </w:p>
    <w:p w:rsidR="00CC55AE" w:rsidRDefault="00753237" w:rsidP="00DC59E8">
      <w:r>
        <w:t xml:space="preserve">De samenwerking is van onbepaalde duur en start op </w:t>
      </w:r>
      <w:r w:rsidRPr="00FB7978">
        <w:rPr>
          <w:b/>
        </w:rPr>
        <w:t>(datum)</w:t>
      </w:r>
      <w:r>
        <w:t xml:space="preserve">. </w:t>
      </w:r>
      <w:r w:rsidR="00DC59E8" w:rsidRPr="00DC59E8">
        <w:rPr>
          <w:rStyle w:val="Geen"/>
          <w:rFonts w:cs="Tahoma"/>
        </w:rPr>
        <w:t>Om de vrijwilliger vertrouwd te maken met de organisatie spreken we een proefperiode af van … maanden. De organisatie engageert zich om de vrijwilliger tijdens deze proefperiode degelijk te begeleiden en te ondersteunen</w:t>
      </w:r>
      <w:r w:rsidR="00DC59E8">
        <w:rPr>
          <w:rStyle w:val="Geen"/>
          <w:rFonts w:cs="Tahoma"/>
        </w:rPr>
        <w:t xml:space="preserve">. </w:t>
      </w:r>
      <w:r w:rsidR="00CC55AE">
        <w:t>Tijdens en na</w:t>
      </w:r>
      <w:r>
        <w:t xml:space="preserve"> de proefperiode </w:t>
      </w:r>
      <w:r w:rsidR="00CC55AE">
        <w:t>zal er regelmatig contact zijn tussen de vrijwilliger en de contactpersoon om het verloop te bespreken. De v</w:t>
      </w:r>
      <w:r>
        <w:t>erantwoordelijke</w:t>
      </w:r>
      <w:r w:rsidR="00CC55AE">
        <w:t xml:space="preserve"> en/of contactpersoon</w:t>
      </w:r>
      <w:r>
        <w:t xml:space="preserve"> van de </w:t>
      </w:r>
      <w:r w:rsidR="00FB7978">
        <w:t>organisatie</w:t>
      </w:r>
      <w:r>
        <w:t xml:space="preserve"> en de vrijwilliger</w:t>
      </w:r>
      <w:r w:rsidR="00CC55AE">
        <w:t xml:space="preserve"> kunnen</w:t>
      </w:r>
      <w:r>
        <w:t xml:space="preserve"> </w:t>
      </w:r>
      <w:r w:rsidR="00CC55AE">
        <w:t xml:space="preserve">na de proefperiode </w:t>
      </w:r>
      <w:r>
        <w:t>een evaluatiegesprek houden om de wederzijdse ervaringen te bespreken.</w:t>
      </w:r>
      <w:r w:rsidR="00CC55AE">
        <w:t xml:space="preserve"> </w:t>
      </w:r>
      <w:r>
        <w:t xml:space="preserve"> </w:t>
      </w:r>
    </w:p>
    <w:p w:rsidR="00CC55AE" w:rsidRDefault="00753237" w:rsidP="00CC55AE">
      <w:pPr>
        <w:spacing w:after="0"/>
      </w:pPr>
      <w:r>
        <w:t xml:space="preserve">Ofwel: </w:t>
      </w:r>
    </w:p>
    <w:p w:rsidR="00753237" w:rsidRDefault="00753237" w:rsidP="00CC55AE">
      <w:pPr>
        <w:spacing w:after="0"/>
      </w:pPr>
      <w:r>
        <w:t>De samenwerking is van bepaald</w:t>
      </w:r>
      <w:r w:rsidR="00DC59E8">
        <w:t>e</w:t>
      </w:r>
      <w:r>
        <w:t xml:space="preserve"> duur tijdens de periode: (data).</w:t>
      </w:r>
    </w:p>
    <w:p w:rsidR="00CC55AE" w:rsidRDefault="00CC55AE" w:rsidP="00CC55AE">
      <w:pPr>
        <w:spacing w:after="0"/>
        <w:rPr>
          <w:rStyle w:val="Geen"/>
          <w:rFonts w:cs="Tahoma"/>
        </w:rPr>
      </w:pPr>
    </w:p>
    <w:p w:rsidR="00753237" w:rsidRDefault="00753237" w:rsidP="000214EC">
      <w:pPr>
        <w:rPr>
          <w:rStyle w:val="Geen"/>
          <w:rFonts w:cs="Tahoma"/>
        </w:rPr>
      </w:pPr>
      <w:r>
        <w:rPr>
          <w:rStyle w:val="Geen"/>
          <w:rFonts w:cs="Tahoma"/>
        </w:rPr>
        <w:t xml:space="preserve">Zowel de </w:t>
      </w:r>
      <w:r w:rsidR="00FB7978">
        <w:rPr>
          <w:rStyle w:val="Geen"/>
          <w:rFonts w:cs="Tahoma"/>
        </w:rPr>
        <w:t>organisatie</w:t>
      </w:r>
      <w:r w:rsidRPr="00DA3575">
        <w:rPr>
          <w:rStyle w:val="Geen"/>
          <w:rFonts w:cs="Tahoma"/>
        </w:rPr>
        <w:t xml:space="preserve"> als de vrijwilliger kunnen </w:t>
      </w:r>
      <w:r>
        <w:rPr>
          <w:rStyle w:val="Geen"/>
          <w:rFonts w:cs="Tahoma"/>
        </w:rPr>
        <w:t>de</w:t>
      </w:r>
      <w:r w:rsidRPr="00DA3575">
        <w:rPr>
          <w:rStyle w:val="Geen"/>
          <w:rFonts w:cs="Tahoma"/>
        </w:rPr>
        <w:t xml:space="preserve"> samenwerking</w:t>
      </w:r>
      <w:r>
        <w:rPr>
          <w:rStyle w:val="Geen"/>
          <w:rFonts w:cs="Tahoma"/>
        </w:rPr>
        <w:t xml:space="preserve"> stopzetten</w:t>
      </w:r>
      <w:r w:rsidRPr="00DA3575">
        <w:rPr>
          <w:rStyle w:val="Geen"/>
          <w:rFonts w:cs="Tahoma"/>
        </w:rPr>
        <w:t>.</w:t>
      </w:r>
      <w:r>
        <w:rPr>
          <w:rStyle w:val="Geen"/>
          <w:rFonts w:cs="Tahoma"/>
        </w:rPr>
        <w:t xml:space="preserve"> De vrijwilliger brengt de </w:t>
      </w:r>
      <w:r w:rsidR="00CC55AE">
        <w:rPr>
          <w:rStyle w:val="Geen"/>
          <w:rFonts w:cs="Tahoma"/>
        </w:rPr>
        <w:t>contactpersoon</w:t>
      </w:r>
      <w:r>
        <w:rPr>
          <w:rStyle w:val="Geen"/>
          <w:rFonts w:cs="Tahoma"/>
        </w:rPr>
        <w:t xml:space="preserve"> van de </w:t>
      </w:r>
      <w:r w:rsidR="00FB7978">
        <w:rPr>
          <w:rStyle w:val="Geen"/>
          <w:rFonts w:cs="Tahoma"/>
        </w:rPr>
        <w:t>organisatie</w:t>
      </w:r>
      <w:r>
        <w:rPr>
          <w:rStyle w:val="Geen"/>
          <w:rFonts w:cs="Tahoma"/>
        </w:rPr>
        <w:t xml:space="preserve"> op de hoogte.</w:t>
      </w:r>
      <w:r w:rsidRPr="00DA3575">
        <w:rPr>
          <w:rStyle w:val="Geen"/>
          <w:rFonts w:cs="Tahoma"/>
        </w:rPr>
        <w:t xml:space="preserve"> </w:t>
      </w:r>
      <w:r>
        <w:rPr>
          <w:rStyle w:val="Geen"/>
          <w:rFonts w:cs="Tahoma"/>
        </w:rPr>
        <w:t xml:space="preserve">Als </w:t>
      </w:r>
      <w:r w:rsidRPr="00DA3575">
        <w:rPr>
          <w:rStyle w:val="Geen"/>
          <w:rFonts w:cs="Tahoma"/>
        </w:rPr>
        <w:t xml:space="preserve">de samenwerking op initiatief van de organisatie wordt beëindigd, </w:t>
      </w:r>
      <w:r>
        <w:rPr>
          <w:rStyle w:val="Geen"/>
          <w:rFonts w:cs="Tahoma"/>
        </w:rPr>
        <w:t>dan zal dit altijd gemotiveerd gebeuren en na overleg met de vrijwilliger.</w:t>
      </w:r>
    </w:p>
    <w:p w:rsidR="002F7EE5" w:rsidRDefault="000214EC" w:rsidP="000214EC">
      <w:pPr>
        <w:rPr>
          <w:rStyle w:val="Geen"/>
          <w:rFonts w:cs="Tahoma"/>
        </w:rPr>
        <w:sectPr w:rsidR="002F7EE5" w:rsidSect="00670ADB">
          <w:headerReference w:type="default" r:id="rId12"/>
          <w:footerReference w:type="default" r:id="rId13"/>
          <w:pgSz w:w="11906" w:h="16838" w:code="9"/>
          <w:pgMar w:top="2410" w:right="1418" w:bottom="1418" w:left="1418" w:header="624" w:footer="552" w:gutter="0"/>
          <w:cols w:space="708"/>
          <w:docGrid w:linePitch="360"/>
        </w:sectPr>
      </w:pPr>
      <w:r>
        <w:rPr>
          <w:rStyle w:val="Geen"/>
          <w:rFonts w:cs="Tahoma"/>
          <w:b/>
        </w:rPr>
        <w:t>B</w:t>
      </w:r>
      <w:r w:rsidR="00A50AC4" w:rsidRPr="000214EC">
        <w:rPr>
          <w:rStyle w:val="Geen"/>
          <w:rFonts w:cs="Tahoma"/>
          <w:b/>
        </w:rPr>
        <w:t>ijlage 1</w:t>
      </w:r>
      <w:r w:rsidR="00A50AC4">
        <w:rPr>
          <w:rStyle w:val="Geen"/>
          <w:rFonts w:cs="Tahoma"/>
        </w:rPr>
        <w:t xml:space="preserve"> aan deze overeenkomst </w:t>
      </w:r>
      <w:r>
        <w:rPr>
          <w:rStyle w:val="Geen"/>
          <w:rFonts w:cs="Tahoma"/>
        </w:rPr>
        <w:t xml:space="preserve">is een persoonlijke fiche, </w:t>
      </w:r>
      <w:r w:rsidR="00A50AC4">
        <w:rPr>
          <w:rStyle w:val="Geen"/>
          <w:rFonts w:cs="Tahoma"/>
        </w:rPr>
        <w:t xml:space="preserve">ingevuld </w:t>
      </w:r>
      <w:r w:rsidR="00DD360B">
        <w:rPr>
          <w:rStyle w:val="Geen"/>
          <w:rFonts w:cs="Tahoma"/>
        </w:rPr>
        <w:t>in overleg</w:t>
      </w:r>
      <w:r w:rsidR="00681B52">
        <w:rPr>
          <w:rStyle w:val="Geen"/>
          <w:rFonts w:cs="Tahoma"/>
        </w:rPr>
        <w:t xml:space="preserve"> </w:t>
      </w:r>
      <w:r w:rsidR="00CC55AE">
        <w:rPr>
          <w:rStyle w:val="Geen"/>
          <w:rFonts w:cs="Tahoma"/>
        </w:rPr>
        <w:t>met</w:t>
      </w:r>
      <w:r w:rsidR="00A50AC4">
        <w:rPr>
          <w:rStyle w:val="Geen"/>
          <w:rFonts w:cs="Tahoma"/>
        </w:rPr>
        <w:t xml:space="preserve"> de vrijwilliger. De vrijwilliger kan deze op elk moment laten aanpassen, na overleg met de </w:t>
      </w:r>
      <w:r w:rsidR="00FB7978">
        <w:rPr>
          <w:rStyle w:val="Geen"/>
          <w:rFonts w:cs="Tahoma"/>
        </w:rPr>
        <w:t>organisatie</w:t>
      </w:r>
      <w:r w:rsidR="00A50AC4">
        <w:rPr>
          <w:rStyle w:val="Geen"/>
          <w:rFonts w:cs="Tahoma"/>
        </w:rPr>
        <w:t>.</w:t>
      </w:r>
      <w:r w:rsidR="00CC55AE">
        <w:rPr>
          <w:rStyle w:val="Geen"/>
          <w:rFonts w:cs="Tahoma"/>
        </w:rPr>
        <w:t xml:space="preserve"> Hierin staan ook de gegevens van de </w:t>
      </w:r>
      <w:bookmarkStart w:id="0" w:name="_GoBack"/>
      <w:bookmarkEnd w:id="0"/>
      <w:r w:rsidR="00CC55AE">
        <w:rPr>
          <w:rStyle w:val="Geen"/>
          <w:rFonts w:cs="Tahoma"/>
        </w:rPr>
        <w:t>contactpersoon.</w:t>
      </w:r>
    </w:p>
    <w:p w:rsidR="00753237" w:rsidRDefault="00A50AC4" w:rsidP="000214EC">
      <w:pPr>
        <w:pStyle w:val="Kop1"/>
        <w:ind w:left="0" w:firstLine="0"/>
      </w:pPr>
      <w:r>
        <w:lastRenderedPageBreak/>
        <w:t>Afspraken</w:t>
      </w:r>
    </w:p>
    <w:p w:rsidR="00FB7978" w:rsidRDefault="00FB7978" w:rsidP="00FB7978">
      <w:pPr>
        <w:pStyle w:val="Kop2"/>
        <w:ind w:firstLine="0"/>
      </w:pPr>
      <w:r>
        <w:t>2.1. Vergoeding</w:t>
      </w:r>
    </w:p>
    <w:p w:rsidR="00FB7978" w:rsidRDefault="00FB7978" w:rsidP="00FB7978">
      <w:pPr>
        <w:rPr>
          <w:rFonts w:cs="Tahoma"/>
        </w:rPr>
      </w:pPr>
      <w:r>
        <w:rPr>
          <w:rFonts w:cs="Tahoma"/>
        </w:rPr>
        <w:t xml:space="preserve">De organisatie voorziet geen vergoeding voor vrijwilligersactiviteiten noch voor </w:t>
      </w:r>
      <w:r w:rsidR="00681B52">
        <w:rPr>
          <w:rFonts w:cs="Tahoma"/>
        </w:rPr>
        <w:t>de verplaatsing tussen de woonplaats van de vrijwilliger en de plaats waar het vrijwilligerswerk doorgaat.</w:t>
      </w:r>
      <w:r>
        <w:rPr>
          <w:rFonts w:cs="Tahoma"/>
        </w:rPr>
        <w:t xml:space="preserve"> Als de vrijwilliger uitzonderlijk een kostenvergoeding ontvangt, dan gebeurt dit op basis van de afspraken opgenomen in </w:t>
      </w:r>
      <w:r w:rsidRPr="000214EC">
        <w:rPr>
          <w:rFonts w:cs="Tahoma"/>
          <w:b/>
        </w:rPr>
        <w:t>bijlage 2</w:t>
      </w:r>
      <w:r>
        <w:rPr>
          <w:rFonts w:cs="Tahoma"/>
        </w:rPr>
        <w:t>.</w:t>
      </w:r>
    </w:p>
    <w:p w:rsidR="00A50AC4" w:rsidRPr="00A377EA" w:rsidRDefault="00FB7978" w:rsidP="000214EC">
      <w:pPr>
        <w:pStyle w:val="Kop2"/>
        <w:ind w:firstLine="0"/>
      </w:pPr>
      <w:r>
        <w:t>2.2</w:t>
      </w:r>
      <w:r w:rsidR="00A377EA" w:rsidRPr="00A377EA">
        <w:t>. Verzekering</w:t>
      </w:r>
    </w:p>
    <w:p w:rsidR="00A377EA" w:rsidRDefault="00A377EA" w:rsidP="000214EC">
      <w:pPr>
        <w:rPr>
          <w:rFonts w:cs="Tahoma"/>
        </w:rPr>
      </w:pPr>
      <w:r>
        <w:rPr>
          <w:rFonts w:cs="Tahoma"/>
        </w:rPr>
        <w:t xml:space="preserve">De vrijwilliger meldt elk ongeval </w:t>
      </w:r>
      <w:r w:rsidR="00DD360B">
        <w:rPr>
          <w:rFonts w:cs="Tahoma"/>
        </w:rPr>
        <w:t xml:space="preserve">tijdens het uitoefenen van het vrijwilligerswerk </w:t>
      </w:r>
      <w:r>
        <w:rPr>
          <w:rFonts w:cs="Tahoma"/>
        </w:rPr>
        <w:t xml:space="preserve">onmiddellijk aan de </w:t>
      </w:r>
      <w:r w:rsidR="004A558F">
        <w:rPr>
          <w:rFonts w:cs="Tahoma"/>
        </w:rPr>
        <w:t>contactpersoon</w:t>
      </w:r>
      <w:r>
        <w:rPr>
          <w:rFonts w:cs="Tahoma"/>
        </w:rPr>
        <w:t xml:space="preserve"> van de </w:t>
      </w:r>
      <w:r w:rsidR="00FB7978">
        <w:rPr>
          <w:rFonts w:cs="Tahoma"/>
        </w:rPr>
        <w:t>organisatie</w:t>
      </w:r>
      <w:r>
        <w:rPr>
          <w:rFonts w:cs="Tahoma"/>
        </w:rPr>
        <w:t>.</w:t>
      </w:r>
    </w:p>
    <w:p w:rsidR="00A377EA" w:rsidRDefault="00A377EA" w:rsidP="000214EC">
      <w:pPr>
        <w:rPr>
          <w:rFonts w:cs="Tahoma"/>
        </w:rPr>
      </w:pPr>
      <w:r>
        <w:rPr>
          <w:rFonts w:cs="Tahoma"/>
        </w:rPr>
        <w:t>Zorgbedrijf Rivierenland heeft volgende verzekeringen afgesloten voor vrijwilligers die een afsprakennota ondertekenen:</w:t>
      </w:r>
    </w:p>
    <w:p w:rsidR="00210808" w:rsidRDefault="00A377EA" w:rsidP="000214EC">
      <w:pPr>
        <w:pStyle w:val="Lijstalinea"/>
        <w:numPr>
          <w:ilvl w:val="0"/>
          <w:numId w:val="2"/>
        </w:numPr>
        <w:ind w:left="0" w:firstLine="0"/>
        <w:rPr>
          <w:rFonts w:cs="Tahoma"/>
        </w:rPr>
      </w:pPr>
      <w:r w:rsidRPr="00210808">
        <w:rPr>
          <w:rFonts w:cs="Tahoma"/>
        </w:rPr>
        <w:t xml:space="preserve">De </w:t>
      </w:r>
      <w:r w:rsidRPr="00210808">
        <w:rPr>
          <w:rFonts w:cs="Tahoma"/>
          <w:b/>
        </w:rPr>
        <w:t>burgerlijke aansprakelijkheid</w:t>
      </w:r>
      <w:r w:rsidRPr="00210808">
        <w:rPr>
          <w:rFonts w:cs="Tahoma"/>
        </w:rPr>
        <w:t xml:space="preserve"> van de organisatie en de vrijwilliger </w:t>
      </w:r>
      <w:r w:rsidRPr="00210808">
        <w:rPr>
          <w:rFonts w:cs="Tahoma"/>
        </w:rPr>
        <w:br/>
        <w:t xml:space="preserve">(met uitzondering van de contractuele aansprakelijkheid) + rechtsbijstand </w:t>
      </w:r>
    </w:p>
    <w:p w:rsidR="00210808" w:rsidRDefault="00A377EA" w:rsidP="000214EC">
      <w:pPr>
        <w:pStyle w:val="Lijstalinea"/>
        <w:numPr>
          <w:ilvl w:val="0"/>
          <w:numId w:val="2"/>
        </w:numPr>
        <w:ind w:left="0" w:firstLine="0"/>
        <w:rPr>
          <w:rFonts w:cs="Tahoma"/>
        </w:rPr>
      </w:pPr>
      <w:r w:rsidRPr="00210808">
        <w:rPr>
          <w:rFonts w:cs="Tahoma"/>
        </w:rPr>
        <w:t xml:space="preserve">Lichamelijke schade die de vrijwilliger overkomt bij </w:t>
      </w:r>
      <w:r w:rsidRPr="00210808">
        <w:rPr>
          <w:rFonts w:cs="Tahoma"/>
          <w:b/>
        </w:rPr>
        <w:t>ongevallen</w:t>
      </w:r>
      <w:r w:rsidRPr="00210808">
        <w:rPr>
          <w:rFonts w:cs="Tahoma"/>
        </w:rPr>
        <w:t xml:space="preserve"> tijdens de uitvoering van het vrijwilligerswerk of tijdens de verplaatsingen die in het kader daarvan worden gedaan en ziekten die zijn opgelopen als gevolg van het vrijwilligerswerk + rechtsbijstand</w:t>
      </w:r>
    </w:p>
    <w:p w:rsidR="00A377EA" w:rsidRPr="00210808" w:rsidRDefault="00210808" w:rsidP="00210808">
      <w:pPr>
        <w:pStyle w:val="Lijstalinea"/>
        <w:ind w:left="0"/>
        <w:rPr>
          <w:rFonts w:cs="Tahoma"/>
        </w:rPr>
      </w:pPr>
      <w:r>
        <w:rPr>
          <w:rFonts w:cs="Tahoma"/>
        </w:rPr>
        <w:t>Beide worden gedekt</w:t>
      </w:r>
      <w:r w:rsidR="00A377EA" w:rsidRPr="00210808">
        <w:rPr>
          <w:rFonts w:cs="Tahoma"/>
        </w:rPr>
        <w:t xml:space="preserve"> door: </w:t>
      </w:r>
      <w:r>
        <w:rPr>
          <w:rFonts w:cs="Tahoma"/>
        </w:rPr>
        <w:t>AXA</w:t>
      </w:r>
      <w:r w:rsidR="00A377EA" w:rsidRPr="00210808">
        <w:rPr>
          <w:rFonts w:cs="Tahoma"/>
        </w:rPr>
        <w:t xml:space="preserve">, </w:t>
      </w:r>
      <w:r>
        <w:rPr>
          <w:rFonts w:cs="Tahoma"/>
        </w:rPr>
        <w:t>via</w:t>
      </w:r>
      <w:r w:rsidR="00A377EA" w:rsidRPr="00210808">
        <w:rPr>
          <w:rFonts w:cs="Tahoma"/>
        </w:rPr>
        <w:t xml:space="preserve"> polisnummer </w:t>
      </w:r>
      <w:r w:rsidRPr="00210808">
        <w:rPr>
          <w:bCs/>
        </w:rPr>
        <w:t>010.730.517.888</w:t>
      </w:r>
    </w:p>
    <w:p w:rsidR="00F30175" w:rsidRDefault="00A377EA" w:rsidP="000214EC">
      <w:pPr>
        <w:pStyle w:val="Kop2"/>
        <w:ind w:firstLine="0"/>
      </w:pPr>
      <w:r>
        <w:t>2.2. Aansprakelijkheid</w:t>
      </w:r>
    </w:p>
    <w:p w:rsidR="00A377EA" w:rsidRPr="00C65AE2" w:rsidRDefault="00A377EA" w:rsidP="000214EC">
      <w:pPr>
        <w:rPr>
          <w:b/>
        </w:rPr>
      </w:pPr>
      <w:r w:rsidRPr="003231AE">
        <w:rPr>
          <w:b/>
        </w:rPr>
        <w:t>De organisatie</w:t>
      </w:r>
      <w:r w:rsidRPr="00C65AE2">
        <w:t xml:space="preserve"> is aansprakelijk voor schade die de vrijwilliger aan </w:t>
      </w:r>
      <w:r w:rsidR="004A558F">
        <w:t>anderen</w:t>
      </w:r>
      <w:r w:rsidRPr="00C65AE2">
        <w:t xml:space="preserve"> veroorzaakt bij het verrichten van vrijwilligerswerk. De aansprakelijkheid (of betrokkenheid) van de vrijwilliger moet vaststaan.</w:t>
      </w:r>
    </w:p>
    <w:p w:rsidR="00A377EA" w:rsidRDefault="00A377EA" w:rsidP="000214EC">
      <w:pPr>
        <w:spacing w:after="0"/>
        <w:rPr>
          <w:rFonts w:cs="Tahoma"/>
        </w:rPr>
      </w:pPr>
      <w:r w:rsidRPr="00C65AE2">
        <w:rPr>
          <w:rFonts w:cs="Tahoma"/>
          <w:b/>
        </w:rPr>
        <w:t>De vrijwilliger</w:t>
      </w:r>
      <w:r w:rsidRPr="00C65AE2">
        <w:rPr>
          <w:rFonts w:cs="Tahoma"/>
        </w:rPr>
        <w:t xml:space="preserve"> is zelf aansprakelijk voor schade die hij berokkent aan de organisatie of aan </w:t>
      </w:r>
      <w:r w:rsidR="004A558F">
        <w:rPr>
          <w:rFonts w:cs="Tahoma"/>
        </w:rPr>
        <w:t>anderen</w:t>
      </w:r>
      <w:r w:rsidRPr="00C65AE2">
        <w:rPr>
          <w:rFonts w:cs="Tahoma"/>
        </w:rPr>
        <w:t xml:space="preserve"> </w:t>
      </w:r>
      <w:r w:rsidR="00FB7978">
        <w:rPr>
          <w:rFonts w:cs="Tahoma"/>
        </w:rPr>
        <w:t>als</w:t>
      </w:r>
      <w:r w:rsidRPr="00C65AE2">
        <w:rPr>
          <w:rFonts w:cs="Tahoma"/>
        </w:rPr>
        <w:t xml:space="preserve"> zijn handeling kan worden beschouwd als een zware fout of als bedrog.</w:t>
      </w:r>
      <w:r>
        <w:rPr>
          <w:rFonts w:cs="Tahoma"/>
        </w:rPr>
        <w:t xml:space="preserve"> </w:t>
      </w:r>
      <w:r w:rsidR="004F0FCD">
        <w:rPr>
          <w:rFonts w:cs="Tahoma"/>
        </w:rPr>
        <w:t xml:space="preserve">De vrijwilliger is </w:t>
      </w:r>
      <w:r w:rsidR="004A558F">
        <w:rPr>
          <w:rFonts w:cs="Tahoma"/>
        </w:rPr>
        <w:t>ook aansprakelijk voor dikwijls weerkerende</w:t>
      </w:r>
      <w:r w:rsidRPr="00C65AE2">
        <w:rPr>
          <w:rFonts w:cs="Tahoma"/>
        </w:rPr>
        <w:t xml:space="preserve"> lichte</w:t>
      </w:r>
      <w:r w:rsidR="004A558F">
        <w:rPr>
          <w:rFonts w:cs="Tahoma"/>
        </w:rPr>
        <w:t xml:space="preserve"> fouten</w:t>
      </w:r>
      <w:r w:rsidRPr="00C65AE2">
        <w:rPr>
          <w:rFonts w:cs="Tahoma"/>
        </w:rPr>
        <w:t>.</w:t>
      </w:r>
    </w:p>
    <w:p w:rsidR="00A377EA" w:rsidRDefault="00A377EA" w:rsidP="000214EC">
      <w:pPr>
        <w:spacing w:after="0"/>
        <w:rPr>
          <w:rFonts w:cs="Tahoma"/>
        </w:rPr>
      </w:pPr>
    </w:p>
    <w:p w:rsidR="007E2E64" w:rsidRDefault="00A377EA" w:rsidP="000214EC">
      <w:pPr>
        <w:pStyle w:val="Kop2"/>
        <w:ind w:firstLine="0"/>
      </w:pPr>
      <w:r>
        <w:t xml:space="preserve">2.4. </w:t>
      </w:r>
      <w:r w:rsidR="007E2E64">
        <w:t>Geheimhoudingsplicht</w:t>
      </w:r>
    </w:p>
    <w:p w:rsidR="004F0FCD" w:rsidRDefault="003231AE" w:rsidP="004F0FCD">
      <w:pPr>
        <w:rPr>
          <w:rFonts w:cs="Tahoma"/>
        </w:rPr>
      </w:pPr>
      <w:r w:rsidRPr="00C65AE2">
        <w:rPr>
          <w:rFonts w:cs="Tahoma"/>
        </w:rPr>
        <w:t>In het kader van dit vrijwilligerswerk kan de vrijwilliger informatie</w:t>
      </w:r>
      <w:r>
        <w:rPr>
          <w:rFonts w:cs="Tahoma"/>
        </w:rPr>
        <w:t xml:space="preserve"> vernemen</w:t>
      </w:r>
      <w:r w:rsidRPr="00C65AE2">
        <w:rPr>
          <w:rFonts w:cs="Tahoma"/>
        </w:rPr>
        <w:t xml:space="preserve"> die als geheim of als vertrouwelijk moet worden behandeld. </w:t>
      </w:r>
      <w:r w:rsidR="000214EC">
        <w:rPr>
          <w:rFonts w:cs="Tahoma"/>
        </w:rPr>
        <w:t xml:space="preserve">De vrijwilliger gaat respectvol en discreet om met de informatie die hij/zij zo verkrijgt. De vrijwilliger houdt zich aan het beroepsgeheim. Persoonlijke gegevens mag de vrijwilliger op geen enkele wijze buiten de </w:t>
      </w:r>
      <w:r w:rsidR="00FB7978">
        <w:rPr>
          <w:rFonts w:cs="Tahoma"/>
        </w:rPr>
        <w:t>organisatie</w:t>
      </w:r>
      <w:r w:rsidR="000214EC">
        <w:rPr>
          <w:rFonts w:cs="Tahoma"/>
        </w:rPr>
        <w:t xml:space="preserve"> bekend maken.</w:t>
      </w:r>
    </w:p>
    <w:p w:rsidR="00D013AB" w:rsidRDefault="00D013AB" w:rsidP="004F0FCD">
      <w:pPr>
        <w:rPr>
          <w:i/>
        </w:rPr>
        <w:sectPr w:rsidR="00D013AB" w:rsidSect="00670ADB">
          <w:pgSz w:w="11906" w:h="16838" w:code="9"/>
          <w:pgMar w:top="2410" w:right="1418" w:bottom="1418" w:left="1418" w:header="624" w:footer="552" w:gutter="0"/>
          <w:cols w:space="708"/>
          <w:docGrid w:linePitch="360"/>
        </w:sectPr>
      </w:pPr>
    </w:p>
    <w:p w:rsidR="007E2E64" w:rsidRPr="004F0FCD" w:rsidRDefault="00A377EA" w:rsidP="004F0FCD">
      <w:pPr>
        <w:rPr>
          <w:i/>
        </w:rPr>
      </w:pPr>
      <w:r w:rsidRPr="004F0FCD">
        <w:rPr>
          <w:i/>
        </w:rPr>
        <w:lastRenderedPageBreak/>
        <w:t>2.5</w:t>
      </w:r>
      <w:r w:rsidR="00E964FE">
        <w:rPr>
          <w:i/>
        </w:rPr>
        <w:t>.</w:t>
      </w:r>
      <w:r w:rsidRPr="004F0FCD">
        <w:rPr>
          <w:i/>
        </w:rPr>
        <w:t xml:space="preserve"> Inspraak - vorming</w:t>
      </w:r>
    </w:p>
    <w:p w:rsidR="00624FE3" w:rsidRDefault="00624FE3" w:rsidP="000214EC">
      <w:pPr>
        <w:rPr>
          <w:rStyle w:val="Geen"/>
          <w:rFonts w:cs="Tahoma"/>
        </w:rPr>
      </w:pPr>
      <w:r>
        <w:rPr>
          <w:rFonts w:cs="Tahoma"/>
        </w:rPr>
        <w:t>De vrijwilligers hebben recht op ee</w:t>
      </w:r>
      <w:r w:rsidRPr="00664475">
        <w:rPr>
          <w:rFonts w:cs="Tahoma"/>
        </w:rPr>
        <w:t>n goede communicatie</w:t>
      </w:r>
      <w:r>
        <w:rPr>
          <w:rFonts w:cs="Tahoma"/>
        </w:rPr>
        <w:t xml:space="preserve"> en op de nodige begeleiding. </w:t>
      </w:r>
      <w:r w:rsidR="00721B19">
        <w:rPr>
          <w:rStyle w:val="Geen"/>
          <w:rFonts w:cs="Tahoma"/>
        </w:rPr>
        <w:t xml:space="preserve">Vrijwilligers kunnen met hun voorstellen en vragen terecht bij </w:t>
      </w:r>
      <w:r w:rsidR="004F0FCD">
        <w:rPr>
          <w:rStyle w:val="Geen"/>
          <w:rFonts w:cs="Tahoma"/>
        </w:rPr>
        <w:t>de contactpersoon</w:t>
      </w:r>
      <w:r w:rsidR="00721B19">
        <w:rPr>
          <w:rStyle w:val="Geen"/>
          <w:rFonts w:cs="Tahoma"/>
        </w:rPr>
        <w:t xml:space="preserve"> van de </w:t>
      </w:r>
      <w:r w:rsidR="004F0FCD">
        <w:rPr>
          <w:rStyle w:val="Geen"/>
          <w:rFonts w:cs="Tahoma"/>
        </w:rPr>
        <w:t>organisatie</w:t>
      </w:r>
      <w:r w:rsidR="00721B19">
        <w:rPr>
          <w:rStyle w:val="Geen"/>
          <w:rFonts w:cs="Tahoma"/>
        </w:rPr>
        <w:t xml:space="preserve">. </w:t>
      </w:r>
    </w:p>
    <w:p w:rsidR="00624FE3" w:rsidRPr="00624FE3" w:rsidRDefault="00721B19" w:rsidP="00624FE3">
      <w:pPr>
        <w:rPr>
          <w:rStyle w:val="Geen"/>
          <w:rFonts w:cs="Tahoma"/>
          <w:lang w:val="nl-BE"/>
        </w:rPr>
      </w:pPr>
      <w:r>
        <w:rPr>
          <w:rStyle w:val="Geen"/>
          <w:rFonts w:cs="Tahoma"/>
        </w:rPr>
        <w:t xml:space="preserve">Daarnaast nodigt de </w:t>
      </w:r>
      <w:r w:rsidR="004F0FCD">
        <w:rPr>
          <w:rStyle w:val="Geen"/>
          <w:rFonts w:cs="Tahoma"/>
        </w:rPr>
        <w:t>organisatie</w:t>
      </w:r>
      <w:r>
        <w:rPr>
          <w:rStyle w:val="Geen"/>
          <w:rFonts w:cs="Tahoma"/>
        </w:rPr>
        <w:t xml:space="preserve"> de vrijwilligers op regelmatige tijdstippen uit om op een gezamenlijk overleg hun mening te geven</w:t>
      </w:r>
      <w:r w:rsidR="00624FE3">
        <w:rPr>
          <w:rStyle w:val="Geen"/>
          <w:rFonts w:cs="Tahoma"/>
        </w:rPr>
        <w:t>, elkaar te ondersteunen en te motiveren en ervaringen te delen</w:t>
      </w:r>
      <w:r>
        <w:rPr>
          <w:rStyle w:val="Geen"/>
          <w:rFonts w:cs="Tahoma"/>
        </w:rPr>
        <w:t xml:space="preserve">. Aan dit overleg kan een vormingsmoment gekoppeld worden. De </w:t>
      </w:r>
      <w:r w:rsidR="00DA3575">
        <w:rPr>
          <w:rStyle w:val="Geen"/>
          <w:rFonts w:cs="Tahoma"/>
        </w:rPr>
        <w:t xml:space="preserve">organisatie moedigt de </w:t>
      </w:r>
      <w:r>
        <w:rPr>
          <w:rStyle w:val="Geen"/>
          <w:rFonts w:cs="Tahoma"/>
        </w:rPr>
        <w:t xml:space="preserve">vrijwilliger </w:t>
      </w:r>
      <w:r w:rsidR="00DA3575">
        <w:rPr>
          <w:rStyle w:val="Geen"/>
          <w:rFonts w:cs="Tahoma"/>
        </w:rPr>
        <w:t>aan</w:t>
      </w:r>
      <w:r>
        <w:rPr>
          <w:rStyle w:val="Geen"/>
          <w:rFonts w:cs="Tahoma"/>
        </w:rPr>
        <w:t xml:space="preserve"> om hieraan deel te nemen.</w:t>
      </w:r>
      <w:r w:rsidR="00624FE3">
        <w:rPr>
          <w:rStyle w:val="Geen"/>
          <w:rFonts w:cs="Tahoma"/>
        </w:rPr>
        <w:t xml:space="preserve"> </w:t>
      </w:r>
      <w:r w:rsidR="00624FE3">
        <w:rPr>
          <w:rFonts w:cs="Tahoma"/>
        </w:rPr>
        <w:t>Vrijwilligers</w:t>
      </w:r>
      <w:r w:rsidR="00624FE3" w:rsidRPr="00664475">
        <w:rPr>
          <w:rFonts w:cs="Tahoma"/>
        </w:rPr>
        <w:t xml:space="preserve"> </w:t>
      </w:r>
      <w:r w:rsidR="00624FE3">
        <w:rPr>
          <w:rFonts w:cs="Tahoma"/>
        </w:rPr>
        <w:t>worden betrokken b</w:t>
      </w:r>
      <w:r w:rsidR="00624FE3" w:rsidRPr="00664475">
        <w:rPr>
          <w:rFonts w:cs="Tahoma"/>
        </w:rPr>
        <w:t>ij acties en veranderingsprocessen</w:t>
      </w:r>
      <w:r w:rsidR="00624FE3">
        <w:rPr>
          <w:rFonts w:cs="Tahoma"/>
        </w:rPr>
        <w:t xml:space="preserve"> die invloed hebben op hun werking</w:t>
      </w:r>
      <w:r w:rsidR="00624FE3" w:rsidRPr="00664475">
        <w:rPr>
          <w:rFonts w:cs="Tahoma"/>
        </w:rPr>
        <w:t xml:space="preserve">. </w:t>
      </w:r>
    </w:p>
    <w:p w:rsidR="00721B19" w:rsidRDefault="000214EC" w:rsidP="000214EC">
      <w:pPr>
        <w:rPr>
          <w:rStyle w:val="Geen"/>
          <w:rFonts w:cs="Tahoma"/>
        </w:rPr>
      </w:pPr>
      <w:r>
        <w:rPr>
          <w:rStyle w:val="Geen"/>
          <w:rFonts w:cs="Tahoma"/>
        </w:rPr>
        <w:t>Als er</w:t>
      </w:r>
      <w:r w:rsidR="00721B19" w:rsidRPr="00721B19">
        <w:rPr>
          <w:rStyle w:val="Geen"/>
          <w:rFonts w:cs="Tahoma"/>
        </w:rPr>
        <w:t xml:space="preserve"> een probleem </w:t>
      </w:r>
      <w:r>
        <w:rPr>
          <w:rStyle w:val="Geen"/>
          <w:rFonts w:cs="Tahoma"/>
        </w:rPr>
        <w:t xml:space="preserve">is </w:t>
      </w:r>
      <w:r w:rsidR="00721B19" w:rsidRPr="00721B19">
        <w:rPr>
          <w:rStyle w:val="Geen"/>
          <w:rFonts w:cs="Tahoma"/>
        </w:rPr>
        <w:t xml:space="preserve">tussen de vrijwilliger en andere (al dan niet betaalde) medewerkers binnen de organisatie, kan de vrijwilliger </w:t>
      </w:r>
      <w:r w:rsidR="00721B19">
        <w:rPr>
          <w:rStyle w:val="Geen"/>
          <w:rFonts w:cs="Tahoma"/>
        </w:rPr>
        <w:t xml:space="preserve">de </w:t>
      </w:r>
      <w:r w:rsidR="004F0FCD">
        <w:rPr>
          <w:rStyle w:val="Geen"/>
          <w:rFonts w:cs="Tahoma"/>
        </w:rPr>
        <w:t>contactpersoon</w:t>
      </w:r>
      <w:r w:rsidR="00721B19">
        <w:rPr>
          <w:rStyle w:val="Geen"/>
          <w:rFonts w:cs="Tahoma"/>
        </w:rPr>
        <w:t xml:space="preserve"> of de directie/het hoofd van de </w:t>
      </w:r>
      <w:r w:rsidR="004F0FCD">
        <w:rPr>
          <w:rStyle w:val="Geen"/>
          <w:rFonts w:cs="Tahoma"/>
        </w:rPr>
        <w:t>organisatie</w:t>
      </w:r>
      <w:r w:rsidR="00E964FE">
        <w:rPr>
          <w:rStyle w:val="Geen"/>
          <w:rFonts w:cs="Tahoma"/>
        </w:rPr>
        <w:t xml:space="preserve"> aanspreken</w:t>
      </w:r>
      <w:r w:rsidR="00721B19">
        <w:rPr>
          <w:rStyle w:val="Geen"/>
          <w:rFonts w:cs="Tahoma"/>
        </w:rPr>
        <w:t>.</w:t>
      </w:r>
    </w:p>
    <w:p w:rsidR="000214EC" w:rsidRDefault="000214EC" w:rsidP="000214EC">
      <w:pPr>
        <w:pStyle w:val="Kop2"/>
        <w:ind w:firstLine="0"/>
        <w:rPr>
          <w:rStyle w:val="Geen"/>
          <w:rFonts w:cs="Tahoma"/>
        </w:rPr>
      </w:pPr>
      <w:r>
        <w:rPr>
          <w:rStyle w:val="Geen"/>
          <w:rFonts w:cs="Tahoma"/>
        </w:rPr>
        <w:t>2.6. Algemene afspraken</w:t>
      </w:r>
    </w:p>
    <w:p w:rsidR="000214EC" w:rsidRPr="00FB7978" w:rsidRDefault="000214EC" w:rsidP="00FB7978">
      <w:pPr>
        <w:pStyle w:val="Lijstalinea"/>
        <w:numPr>
          <w:ilvl w:val="0"/>
          <w:numId w:val="29"/>
        </w:numPr>
        <w:autoSpaceDE w:val="0"/>
        <w:autoSpaceDN w:val="0"/>
        <w:adjustRightInd w:val="0"/>
        <w:spacing w:after="0" w:line="240" w:lineRule="auto"/>
        <w:ind w:left="426" w:hanging="426"/>
        <w:rPr>
          <w:rFonts w:cs="Tahoma"/>
        </w:rPr>
      </w:pPr>
      <w:r w:rsidRPr="00FB7978">
        <w:rPr>
          <w:rFonts w:cs="Tahoma"/>
        </w:rPr>
        <w:t>De dienst verwittigt de vrijwilliger tijdig wanneer ze op hem beroep wenst te doen.</w:t>
      </w:r>
    </w:p>
    <w:p w:rsidR="000214EC" w:rsidRPr="00FB7978" w:rsidRDefault="000214EC" w:rsidP="00FB7978">
      <w:pPr>
        <w:pStyle w:val="Lijstalinea"/>
        <w:numPr>
          <w:ilvl w:val="0"/>
          <w:numId w:val="29"/>
        </w:numPr>
        <w:autoSpaceDE w:val="0"/>
        <w:autoSpaceDN w:val="0"/>
        <w:adjustRightInd w:val="0"/>
        <w:spacing w:after="0" w:line="240" w:lineRule="auto"/>
        <w:ind w:left="426" w:hanging="426"/>
        <w:rPr>
          <w:rFonts w:cs="Tahoma"/>
        </w:rPr>
      </w:pPr>
      <w:r w:rsidRPr="00FB7978">
        <w:rPr>
          <w:rFonts w:cs="Tahoma"/>
        </w:rPr>
        <w:t>De vrijwilliger verwittigt de dienst zo snel mogelijk als hij/zij onverwacht niet kan komen.</w:t>
      </w:r>
    </w:p>
    <w:p w:rsidR="000214EC" w:rsidRPr="00FB7978" w:rsidRDefault="000214EC" w:rsidP="00FB7978">
      <w:pPr>
        <w:pStyle w:val="Lijstalinea"/>
        <w:numPr>
          <w:ilvl w:val="0"/>
          <w:numId w:val="29"/>
        </w:numPr>
        <w:autoSpaceDE w:val="0"/>
        <w:autoSpaceDN w:val="0"/>
        <w:adjustRightInd w:val="0"/>
        <w:spacing w:after="0" w:line="240" w:lineRule="auto"/>
        <w:ind w:left="426" w:hanging="426"/>
        <w:rPr>
          <w:rFonts w:cs="Tahoma"/>
        </w:rPr>
      </w:pPr>
      <w:r w:rsidRPr="00FB7978">
        <w:rPr>
          <w:rFonts w:cs="Tahoma"/>
        </w:rPr>
        <w:t xml:space="preserve">De vrijwilliger heeft eerbied voor de filosofische, politieke </w:t>
      </w:r>
      <w:r w:rsidR="00FB7978" w:rsidRPr="00FB7978">
        <w:rPr>
          <w:rFonts w:cs="Tahoma"/>
        </w:rPr>
        <w:t xml:space="preserve">en religieuze overtuiging van iedereen die hij/zij in het vrijwilligerswerk tegenkomt. </w:t>
      </w:r>
    </w:p>
    <w:p w:rsidR="000214EC" w:rsidRPr="00FB7978" w:rsidRDefault="000214EC" w:rsidP="00FB7978">
      <w:pPr>
        <w:pStyle w:val="Lijstalinea"/>
        <w:numPr>
          <w:ilvl w:val="0"/>
          <w:numId w:val="29"/>
        </w:numPr>
        <w:autoSpaceDE w:val="0"/>
        <w:autoSpaceDN w:val="0"/>
        <w:adjustRightInd w:val="0"/>
        <w:spacing w:after="0" w:line="240" w:lineRule="auto"/>
        <w:ind w:left="426" w:hanging="426"/>
        <w:rPr>
          <w:rFonts w:cs="Tahoma"/>
        </w:rPr>
      </w:pPr>
      <w:r w:rsidRPr="00FB7978">
        <w:rPr>
          <w:rFonts w:cs="Tahoma"/>
        </w:rPr>
        <w:t xml:space="preserve">De medewerkers van </w:t>
      </w:r>
      <w:r w:rsidR="00FB7978" w:rsidRPr="00FB7978">
        <w:rPr>
          <w:rFonts w:cs="Tahoma"/>
        </w:rPr>
        <w:t>de organisatie</w:t>
      </w:r>
      <w:r w:rsidRPr="00FB7978">
        <w:rPr>
          <w:rFonts w:cs="Tahoma"/>
        </w:rPr>
        <w:t xml:space="preserve"> respecteren de privacy van de</w:t>
      </w:r>
      <w:r w:rsidR="00FB7978" w:rsidRPr="00FB7978">
        <w:rPr>
          <w:rFonts w:cs="Tahoma"/>
        </w:rPr>
        <w:t xml:space="preserve"> </w:t>
      </w:r>
      <w:r w:rsidRPr="00FB7978">
        <w:rPr>
          <w:rFonts w:cs="Tahoma"/>
        </w:rPr>
        <w:t>vrijwilligers.</w:t>
      </w:r>
    </w:p>
    <w:p w:rsidR="00624FE3" w:rsidRDefault="00FB7978" w:rsidP="00624FE3">
      <w:pPr>
        <w:pStyle w:val="Lijstalinea"/>
        <w:numPr>
          <w:ilvl w:val="0"/>
          <w:numId w:val="29"/>
        </w:numPr>
        <w:autoSpaceDE w:val="0"/>
        <w:autoSpaceDN w:val="0"/>
        <w:adjustRightInd w:val="0"/>
        <w:spacing w:after="0" w:line="240" w:lineRule="auto"/>
        <w:ind w:left="426" w:hanging="426"/>
        <w:rPr>
          <w:rFonts w:cs="Tahoma"/>
        </w:rPr>
      </w:pPr>
      <w:r w:rsidRPr="00FB7978">
        <w:rPr>
          <w:rFonts w:cs="Tahoma"/>
        </w:rPr>
        <w:t>De vrijwilliger respecteert de visie van de organisatie en voert zijn vrijwilligerswerk uit in overeenstemming met de waarden van het zorgbedrijf</w:t>
      </w:r>
      <w:r w:rsidR="00C22DB4">
        <w:rPr>
          <w:rFonts w:cs="Tahoma"/>
        </w:rPr>
        <w:t xml:space="preserve"> (bijlage 3</w:t>
      </w:r>
      <w:r>
        <w:rPr>
          <w:rFonts w:cs="Tahoma"/>
        </w:rPr>
        <w:t>)</w:t>
      </w:r>
      <w:r w:rsidRPr="00FB7978">
        <w:rPr>
          <w:rFonts w:cs="Tahoma"/>
        </w:rPr>
        <w:t>.</w:t>
      </w:r>
      <w:r w:rsidR="00624FE3" w:rsidRPr="00624FE3">
        <w:rPr>
          <w:rFonts w:cs="Tahoma"/>
        </w:rPr>
        <w:t xml:space="preserve"> </w:t>
      </w:r>
    </w:p>
    <w:p w:rsidR="000214EC" w:rsidRPr="00681B52" w:rsidRDefault="00624FE3" w:rsidP="00624FE3">
      <w:pPr>
        <w:pStyle w:val="Lijstalinea"/>
        <w:numPr>
          <w:ilvl w:val="0"/>
          <w:numId w:val="29"/>
        </w:numPr>
        <w:autoSpaceDE w:val="0"/>
        <w:autoSpaceDN w:val="0"/>
        <w:adjustRightInd w:val="0"/>
        <w:spacing w:after="0" w:line="240" w:lineRule="auto"/>
        <w:ind w:left="426" w:hanging="426"/>
        <w:rPr>
          <w:rFonts w:cs="Tahoma"/>
          <w:lang w:val="nl-NL"/>
        </w:rPr>
      </w:pPr>
      <w:r w:rsidRPr="00D434BD">
        <w:rPr>
          <w:rFonts w:cs="Tahoma"/>
        </w:rPr>
        <w:t xml:space="preserve">Zorgbedrijf Rivierenland zoekt naar </w:t>
      </w:r>
      <w:r w:rsidR="00E964FE">
        <w:rPr>
          <w:rFonts w:cs="Tahoma"/>
        </w:rPr>
        <w:t>opdrachten</w:t>
      </w:r>
      <w:r w:rsidRPr="00D434BD">
        <w:rPr>
          <w:rFonts w:cs="Tahoma"/>
        </w:rPr>
        <w:t xml:space="preserve"> binnen de volledige organisatie die het best aansluiten bij de vrijwilliger.</w:t>
      </w:r>
    </w:p>
    <w:p w:rsidR="00E964FE" w:rsidRPr="00681B52" w:rsidRDefault="00681B52" w:rsidP="00681B52">
      <w:pPr>
        <w:pStyle w:val="Lijstalinea"/>
        <w:numPr>
          <w:ilvl w:val="0"/>
          <w:numId w:val="29"/>
        </w:numPr>
        <w:autoSpaceDE w:val="0"/>
        <w:autoSpaceDN w:val="0"/>
        <w:adjustRightInd w:val="0"/>
        <w:spacing w:after="0" w:line="240" w:lineRule="auto"/>
        <w:ind w:left="426" w:hanging="426"/>
        <w:rPr>
          <w:rFonts w:cs="Tahoma"/>
        </w:rPr>
      </w:pPr>
      <w:r>
        <w:rPr>
          <w:rFonts w:cs="Tahoma"/>
        </w:rPr>
        <w:t xml:space="preserve">Als de vrijwilliger met voedsel werkt, dan zorgt hij/zij voor een attest van de huisarts waarin de vrijwilliger </w:t>
      </w:r>
      <w:r>
        <w:t>geschikt bevonden is om met voedingsmiddelen te werken.</w:t>
      </w:r>
    </w:p>
    <w:p w:rsidR="00681B52" w:rsidRPr="00681B52" w:rsidRDefault="00681B52" w:rsidP="00681B52">
      <w:pPr>
        <w:autoSpaceDE w:val="0"/>
        <w:autoSpaceDN w:val="0"/>
        <w:adjustRightInd w:val="0"/>
        <w:spacing w:after="0" w:line="240" w:lineRule="auto"/>
        <w:rPr>
          <w:rFonts w:cs="Tahoma"/>
        </w:rPr>
      </w:pPr>
    </w:p>
    <w:p w:rsidR="00D434BD" w:rsidRDefault="002F7EE5" w:rsidP="00922F7E">
      <w:pPr>
        <w:spacing w:after="0"/>
      </w:pPr>
      <w:r>
        <w:t xml:space="preserve">Dit is geen arbeidsovereenkomst maar een overeenkomst om duidelijke afspraken te maken tussen de vrijwilliger en de organisatie. </w:t>
      </w:r>
    </w:p>
    <w:p w:rsidR="00922F7E" w:rsidRPr="00D434BD" w:rsidRDefault="00922F7E" w:rsidP="00922F7E">
      <w:pPr>
        <w:spacing w:after="0"/>
        <w:rPr>
          <w:rFonts w:cs="Tahoma"/>
          <w:lang w:val="nl-NL"/>
        </w:rPr>
      </w:pPr>
    </w:p>
    <w:p w:rsidR="0088083D" w:rsidRPr="0088083D" w:rsidRDefault="0088083D" w:rsidP="0088083D">
      <w:pPr>
        <w:spacing w:after="0"/>
        <w:rPr>
          <w:rFonts w:cs="Tahoma"/>
        </w:rPr>
      </w:pPr>
      <w:r w:rsidRPr="0088083D">
        <w:rPr>
          <w:rFonts w:cs="Tahoma"/>
        </w:rPr>
        <w:t>Gelezen en goedgekeurd op (datum) – in twee exemplaren</w:t>
      </w:r>
    </w:p>
    <w:p w:rsidR="0088083D" w:rsidRDefault="0088083D" w:rsidP="0088083D">
      <w:pPr>
        <w:spacing w:after="0"/>
        <w:ind w:left="5103" w:hanging="5103"/>
        <w:rPr>
          <w:rFonts w:cs="Tahoma"/>
        </w:rPr>
      </w:pPr>
    </w:p>
    <w:p w:rsidR="00DA3575" w:rsidRDefault="00DA3575" w:rsidP="0088083D">
      <w:pPr>
        <w:ind w:left="5103" w:hanging="5103"/>
        <w:rPr>
          <w:rFonts w:cs="Tahoma"/>
        </w:rPr>
      </w:pPr>
      <w:r w:rsidRPr="00C65AE2">
        <w:rPr>
          <w:rFonts w:cs="Tahoma"/>
        </w:rPr>
        <w:t>Handtekening vrijwilliger:</w:t>
      </w:r>
      <w:r w:rsidR="0088083D">
        <w:rPr>
          <w:rFonts w:cs="Tahoma"/>
        </w:rPr>
        <w:tab/>
        <w:t xml:space="preserve">Handtekening van de </w:t>
      </w:r>
      <w:r w:rsidRPr="00C65AE2">
        <w:rPr>
          <w:rFonts w:cs="Tahoma"/>
        </w:rPr>
        <w:t xml:space="preserve">verantwoordelijke van de </w:t>
      </w:r>
      <w:r w:rsidR="0088083D">
        <w:rPr>
          <w:rFonts w:cs="Tahoma"/>
        </w:rPr>
        <w:t>organisatie</w:t>
      </w:r>
      <w:r>
        <w:rPr>
          <w:rFonts w:cs="Tahoma"/>
        </w:rPr>
        <w:t>:</w:t>
      </w:r>
    </w:p>
    <w:p w:rsidR="0088083D" w:rsidRDefault="0088083D" w:rsidP="00FB7978">
      <w:pPr>
        <w:ind w:left="5760" w:hanging="5760"/>
        <w:rPr>
          <w:rFonts w:cs="Tahoma"/>
        </w:rPr>
      </w:pPr>
    </w:p>
    <w:p w:rsidR="006B52AF" w:rsidRDefault="006B52AF">
      <w:pPr>
        <w:spacing w:after="160" w:line="259" w:lineRule="auto"/>
        <w:rPr>
          <w:rFonts w:cs="Tahoma"/>
          <w:sz w:val="18"/>
          <w:szCs w:val="18"/>
        </w:rPr>
      </w:pPr>
      <w:r>
        <w:rPr>
          <w:rFonts w:cs="Tahoma"/>
          <w:sz w:val="18"/>
          <w:szCs w:val="18"/>
        </w:rPr>
        <w:br w:type="page"/>
      </w:r>
    </w:p>
    <w:p w:rsidR="006B52AF" w:rsidRDefault="006B52AF" w:rsidP="006B52AF">
      <w:pPr>
        <w:rPr>
          <w:rFonts w:cs="Tahoma"/>
          <w:sz w:val="18"/>
          <w:szCs w:val="18"/>
        </w:rPr>
      </w:pPr>
      <w:r>
        <w:rPr>
          <w:rFonts w:cs="Tahoma"/>
          <w:sz w:val="18"/>
          <w:szCs w:val="18"/>
        </w:rPr>
        <w:lastRenderedPageBreak/>
        <w:t>PRIVACY-CLAUSULE</w:t>
      </w:r>
    </w:p>
    <w:p w:rsidR="006B52AF" w:rsidRPr="00152C2B" w:rsidRDefault="006B52AF" w:rsidP="006B52AF">
      <w:pPr>
        <w:rPr>
          <w:sz w:val="16"/>
          <w:szCs w:val="16"/>
        </w:rPr>
      </w:pPr>
      <w:r w:rsidRPr="00152C2B">
        <w:rPr>
          <w:sz w:val="16"/>
          <w:szCs w:val="16"/>
        </w:rPr>
        <w:t>Zorgbedrijf Rivierenland bewaart en verwerkt jouw persoonsgegevens in een papieren en/of digitaal bestand en gebruikt ze in het kader van de afgesproken dienstverlening. Jouw persoonsgegevens worden verwerkt met het oog op het sluiten en uitvoeren van een overeenkomst en om de wettelijke verplichtingen van toepassing op Zorgbedrijf Rivierenland na te leven. Zorgbedrijf Rivierenland houdt jouw gegevens zo veilig als redelijkerwijze mogelijk en beschermt deze tegen verlies en ongeoorloofde verstrekking of toegang en behandelt jouw persoonsgegevens mits strikte naleving van de toepasselijke wetgeving inzake gegevensbescherming, in het bijzonder de Algemene Verordening Gegevensbescherming 2016/679 van 27 april 2016.</w:t>
      </w:r>
    </w:p>
    <w:p w:rsidR="006B52AF" w:rsidRPr="00152C2B" w:rsidRDefault="006B52AF" w:rsidP="006B52AF">
      <w:pPr>
        <w:rPr>
          <w:sz w:val="16"/>
          <w:szCs w:val="16"/>
        </w:rPr>
      </w:pPr>
      <w:r w:rsidRPr="00152C2B">
        <w:rPr>
          <w:sz w:val="16"/>
          <w:szCs w:val="16"/>
        </w:rPr>
        <w:t>Persoonsgegevens omvatten alle informatie die op jouw betrekking heeft of op basis waarvan je geïdentificeerd kan worden. Anonieme gegevens, zonder de mogelijkheid om je te identificeren worden dus niet als persoonsgegevens beschouwd. Voor de eerder genoemde doeleinden omvat de verwerking van persoonsgegevens:</w:t>
      </w:r>
    </w:p>
    <w:p w:rsidR="006B52AF" w:rsidRPr="00152C2B" w:rsidRDefault="006B52AF" w:rsidP="006B52AF">
      <w:pPr>
        <w:pStyle w:val="Lijstalinea"/>
        <w:numPr>
          <w:ilvl w:val="0"/>
          <w:numId w:val="35"/>
        </w:numPr>
        <w:rPr>
          <w:rFonts w:eastAsia="Times New Roman"/>
          <w:sz w:val="16"/>
          <w:szCs w:val="16"/>
        </w:rPr>
      </w:pPr>
      <w:r w:rsidRPr="00152C2B">
        <w:rPr>
          <w:rFonts w:eastAsia="Times New Roman"/>
          <w:sz w:val="16"/>
          <w:szCs w:val="16"/>
        </w:rPr>
        <w:t xml:space="preserve">standaard informatie in verband met uw identiteit (naam, </w:t>
      </w:r>
      <w:proofErr w:type="spellStart"/>
      <w:r w:rsidRPr="00152C2B">
        <w:rPr>
          <w:rFonts w:eastAsia="Times New Roman"/>
          <w:sz w:val="16"/>
          <w:szCs w:val="16"/>
        </w:rPr>
        <w:t>voorna</w:t>
      </w:r>
      <w:proofErr w:type="spellEnd"/>
      <w:r w:rsidRPr="00152C2B">
        <w:rPr>
          <w:rFonts w:eastAsia="Times New Roman"/>
          <w:sz w:val="16"/>
          <w:szCs w:val="16"/>
        </w:rPr>
        <w:t>(a)m(en), adres...);</w:t>
      </w:r>
    </w:p>
    <w:p w:rsidR="006B52AF" w:rsidRPr="00152C2B" w:rsidRDefault="006B52AF" w:rsidP="006B52AF">
      <w:pPr>
        <w:pStyle w:val="Lijstalinea"/>
        <w:numPr>
          <w:ilvl w:val="0"/>
          <w:numId w:val="35"/>
        </w:numPr>
        <w:rPr>
          <w:rFonts w:eastAsia="Times New Roman"/>
          <w:sz w:val="16"/>
          <w:szCs w:val="16"/>
        </w:rPr>
      </w:pPr>
      <w:r w:rsidRPr="00152C2B">
        <w:rPr>
          <w:rFonts w:eastAsia="Times New Roman"/>
          <w:sz w:val="16"/>
          <w:szCs w:val="16"/>
        </w:rPr>
        <w:t>persoonlijke gegevens</w:t>
      </w:r>
    </w:p>
    <w:p w:rsidR="006B52AF" w:rsidRPr="00152C2B" w:rsidRDefault="006B52AF" w:rsidP="006B52AF">
      <w:pPr>
        <w:pStyle w:val="Lijstalinea"/>
        <w:numPr>
          <w:ilvl w:val="0"/>
          <w:numId w:val="35"/>
        </w:numPr>
        <w:rPr>
          <w:rFonts w:eastAsia="Times New Roman"/>
          <w:sz w:val="16"/>
          <w:szCs w:val="16"/>
        </w:rPr>
      </w:pPr>
      <w:r w:rsidRPr="00152C2B">
        <w:rPr>
          <w:rFonts w:eastAsia="Times New Roman"/>
          <w:sz w:val="16"/>
          <w:szCs w:val="16"/>
        </w:rPr>
        <w:t>gegevens met betrekking tot de uitvoering van onze dienstverlening</w:t>
      </w:r>
    </w:p>
    <w:p w:rsidR="006B52AF" w:rsidRPr="00152C2B" w:rsidRDefault="006B52AF" w:rsidP="006B52AF">
      <w:pPr>
        <w:pStyle w:val="Lijstalinea"/>
        <w:numPr>
          <w:ilvl w:val="0"/>
          <w:numId w:val="35"/>
        </w:numPr>
        <w:rPr>
          <w:rFonts w:eastAsia="Times New Roman"/>
          <w:sz w:val="16"/>
          <w:szCs w:val="16"/>
        </w:rPr>
      </w:pPr>
      <w:r w:rsidRPr="00152C2B">
        <w:rPr>
          <w:rFonts w:eastAsia="Times New Roman"/>
          <w:sz w:val="16"/>
          <w:szCs w:val="16"/>
        </w:rPr>
        <w:t>financiële gegevens</w:t>
      </w:r>
    </w:p>
    <w:p w:rsidR="006B52AF" w:rsidRPr="00152C2B" w:rsidRDefault="006B52AF" w:rsidP="006B52AF">
      <w:pPr>
        <w:pStyle w:val="Lijstalinea"/>
        <w:numPr>
          <w:ilvl w:val="0"/>
          <w:numId w:val="35"/>
        </w:numPr>
        <w:rPr>
          <w:rFonts w:eastAsia="Times New Roman"/>
          <w:sz w:val="16"/>
          <w:szCs w:val="16"/>
        </w:rPr>
      </w:pPr>
      <w:r w:rsidRPr="00152C2B">
        <w:rPr>
          <w:rFonts w:eastAsia="Times New Roman"/>
          <w:sz w:val="16"/>
          <w:szCs w:val="16"/>
        </w:rPr>
        <w:t>Rijksregisternummer</w:t>
      </w:r>
    </w:p>
    <w:p w:rsidR="006B52AF" w:rsidRPr="00152C2B" w:rsidRDefault="006B52AF" w:rsidP="006B52AF">
      <w:pPr>
        <w:pStyle w:val="Lijstalinea"/>
        <w:numPr>
          <w:ilvl w:val="0"/>
          <w:numId w:val="35"/>
        </w:numPr>
        <w:rPr>
          <w:rFonts w:eastAsia="Times New Roman"/>
          <w:sz w:val="16"/>
          <w:szCs w:val="16"/>
        </w:rPr>
      </w:pPr>
      <w:r w:rsidRPr="00152C2B">
        <w:rPr>
          <w:rFonts w:eastAsia="Times New Roman"/>
          <w:sz w:val="16"/>
          <w:szCs w:val="16"/>
        </w:rPr>
        <w:t>Gegevens met betrekking tot jouw zorgnoden, met inbegrip van gegevens over jouw gezondheid</w:t>
      </w:r>
    </w:p>
    <w:p w:rsidR="006B52AF" w:rsidRPr="00152C2B" w:rsidRDefault="006B52AF" w:rsidP="006B52AF">
      <w:pPr>
        <w:pStyle w:val="Lijstalinea"/>
        <w:numPr>
          <w:ilvl w:val="0"/>
          <w:numId w:val="35"/>
        </w:numPr>
        <w:rPr>
          <w:rFonts w:eastAsia="Times New Roman"/>
          <w:sz w:val="16"/>
          <w:szCs w:val="16"/>
        </w:rPr>
      </w:pPr>
      <w:r w:rsidRPr="00152C2B">
        <w:rPr>
          <w:rFonts w:eastAsia="Times New Roman"/>
          <w:sz w:val="16"/>
          <w:szCs w:val="16"/>
        </w:rPr>
        <w:t>...</w:t>
      </w:r>
    </w:p>
    <w:p w:rsidR="006B52AF" w:rsidRPr="00152C2B" w:rsidRDefault="006B52AF" w:rsidP="006B52AF">
      <w:pPr>
        <w:rPr>
          <w:sz w:val="16"/>
          <w:szCs w:val="16"/>
        </w:rPr>
      </w:pPr>
      <w:r w:rsidRPr="00152C2B">
        <w:rPr>
          <w:sz w:val="16"/>
          <w:szCs w:val="16"/>
        </w:rPr>
        <w:t>Zorgbedrijf Rivierenland kan occasioneel, indien wettelijk noodzakelijk, gevoelige gegevens verwerken, met inbegrip van persoonsgegevens die het ras of de etnische afkomst, politieke opvattingen, religieuze of levensbeschouwelijke overtuigingen, lidmaatschap van een vakbond onthullen, en de verwerking van gegevens met betrekking tot iemands seksuele geaardheid.</w:t>
      </w:r>
    </w:p>
    <w:p w:rsidR="006B52AF" w:rsidRPr="00152C2B" w:rsidRDefault="006B52AF" w:rsidP="006B52AF">
      <w:pPr>
        <w:rPr>
          <w:sz w:val="16"/>
          <w:szCs w:val="16"/>
        </w:rPr>
      </w:pPr>
      <w:r w:rsidRPr="00152C2B">
        <w:rPr>
          <w:sz w:val="16"/>
          <w:szCs w:val="16"/>
        </w:rPr>
        <w:t>Zorgbedrijf Rivierenland kan ook jouw foto verwerken indien je hiervoor apart schriftelijke toestemming geeft. Je kunt jouw toestemming op elk ogenblik terug intrekken en wij zullen dan onmiddellijk jouw foto verwijderen.</w:t>
      </w:r>
    </w:p>
    <w:p w:rsidR="006B52AF" w:rsidRPr="00152C2B" w:rsidRDefault="006B52AF" w:rsidP="006B52AF">
      <w:pPr>
        <w:rPr>
          <w:sz w:val="16"/>
          <w:szCs w:val="16"/>
        </w:rPr>
      </w:pPr>
      <w:r w:rsidRPr="00152C2B">
        <w:rPr>
          <w:sz w:val="16"/>
          <w:szCs w:val="16"/>
        </w:rPr>
        <w:t>Je hebt het recht om Zorgbedrijf Rivierenland op ieder moment te contacteren met het verzoek om:</w:t>
      </w:r>
    </w:p>
    <w:p w:rsidR="006B52AF" w:rsidRPr="00152C2B" w:rsidRDefault="006B52AF" w:rsidP="006B52AF">
      <w:pPr>
        <w:pStyle w:val="Lijstalinea"/>
        <w:numPr>
          <w:ilvl w:val="0"/>
          <w:numId w:val="36"/>
        </w:numPr>
        <w:rPr>
          <w:rFonts w:eastAsia="Times New Roman"/>
          <w:sz w:val="16"/>
          <w:szCs w:val="16"/>
        </w:rPr>
      </w:pPr>
      <w:r w:rsidRPr="00152C2B">
        <w:rPr>
          <w:rFonts w:eastAsia="Times New Roman"/>
          <w:sz w:val="16"/>
          <w:szCs w:val="16"/>
        </w:rPr>
        <w:t>Inzage, verbetering of verwijdering van jouw persoonsgegevens;</w:t>
      </w:r>
    </w:p>
    <w:p w:rsidR="006B52AF" w:rsidRPr="00152C2B" w:rsidRDefault="006B52AF" w:rsidP="006B52AF">
      <w:pPr>
        <w:pStyle w:val="Lijstalinea"/>
        <w:numPr>
          <w:ilvl w:val="0"/>
          <w:numId w:val="36"/>
        </w:numPr>
        <w:rPr>
          <w:rFonts w:eastAsia="Times New Roman"/>
          <w:sz w:val="16"/>
          <w:szCs w:val="16"/>
        </w:rPr>
      </w:pPr>
      <w:r w:rsidRPr="00152C2B">
        <w:rPr>
          <w:rFonts w:eastAsia="Times New Roman"/>
          <w:sz w:val="16"/>
          <w:szCs w:val="16"/>
        </w:rPr>
        <w:t>Beperking van of bezwaar m.b.t. de gegevensverwerking of doorgifte;</w:t>
      </w:r>
    </w:p>
    <w:p w:rsidR="006B52AF" w:rsidRPr="00152C2B" w:rsidRDefault="006B52AF" w:rsidP="006B52AF">
      <w:pPr>
        <w:pStyle w:val="Lijstalinea"/>
        <w:numPr>
          <w:ilvl w:val="0"/>
          <w:numId w:val="36"/>
        </w:numPr>
        <w:rPr>
          <w:rFonts w:eastAsia="Times New Roman"/>
          <w:sz w:val="16"/>
          <w:szCs w:val="16"/>
        </w:rPr>
      </w:pPr>
      <w:r w:rsidRPr="00152C2B">
        <w:rPr>
          <w:rFonts w:eastAsia="Times New Roman"/>
          <w:sz w:val="16"/>
          <w:szCs w:val="16"/>
        </w:rPr>
        <w:t>Jouw toestemming in te trekken voor de gegevensverwerking of doorgifte voor zover de verwerking van gegevens zou gebaseerd zijn op jouw toestemming (dit heeft echter geen invloed op de rechtmatigheid van eerdere verwerkingen);</w:t>
      </w:r>
    </w:p>
    <w:p w:rsidR="006B52AF" w:rsidRPr="00152C2B" w:rsidRDefault="006B52AF" w:rsidP="006B52AF">
      <w:pPr>
        <w:pStyle w:val="Lijstalinea"/>
        <w:numPr>
          <w:ilvl w:val="0"/>
          <w:numId w:val="36"/>
        </w:numPr>
        <w:rPr>
          <w:rFonts w:eastAsia="Times New Roman"/>
          <w:sz w:val="16"/>
          <w:szCs w:val="16"/>
        </w:rPr>
      </w:pPr>
      <w:r w:rsidRPr="00152C2B">
        <w:rPr>
          <w:rFonts w:eastAsia="Times New Roman"/>
          <w:sz w:val="16"/>
          <w:szCs w:val="16"/>
        </w:rPr>
        <w:t>Jouw persoonsgegevens te ontvangen om deze aan een andere verantwoordelijke door te geven voor zover de verwerking is gebaseerd op jouw toestemming of een contract (‘recht op overdraagbaarheid’);</w:t>
      </w:r>
    </w:p>
    <w:p w:rsidR="006B52AF" w:rsidRPr="00152C2B" w:rsidRDefault="006B52AF" w:rsidP="006B52AF">
      <w:pPr>
        <w:pStyle w:val="Lijstalinea"/>
        <w:numPr>
          <w:ilvl w:val="0"/>
          <w:numId w:val="36"/>
        </w:numPr>
        <w:rPr>
          <w:rFonts w:eastAsia="Times New Roman"/>
          <w:sz w:val="16"/>
          <w:szCs w:val="16"/>
        </w:rPr>
      </w:pPr>
      <w:r w:rsidRPr="00152C2B">
        <w:rPr>
          <w:rFonts w:eastAsia="Times New Roman"/>
          <w:sz w:val="16"/>
          <w:szCs w:val="16"/>
        </w:rPr>
        <w:t>Een klacht in te dienen bij de toezichthoudende autoriteit (</w:t>
      </w:r>
      <w:hyperlink r:id="rId14" w:history="1">
        <w:r w:rsidRPr="00152C2B">
          <w:rPr>
            <w:rStyle w:val="Hyperlink"/>
            <w:sz w:val="16"/>
            <w:szCs w:val="16"/>
          </w:rPr>
          <w:t>https://overheid.vlaanderen.be/vlaamse-toezichtcommissie</w:t>
        </w:r>
      </w:hyperlink>
      <w:r w:rsidRPr="00152C2B">
        <w:rPr>
          <w:sz w:val="16"/>
          <w:szCs w:val="16"/>
        </w:rPr>
        <w:t>)</w:t>
      </w:r>
      <w:r w:rsidRPr="00152C2B">
        <w:rPr>
          <w:rFonts w:eastAsia="Times New Roman"/>
          <w:sz w:val="16"/>
          <w:szCs w:val="16"/>
        </w:rPr>
        <w:t>, indien je meent dat Zorgbedrijf Rivierenland niet in overeenstemming van de wetgeving inzake gegevensbescherming heeft gehandeld.</w:t>
      </w:r>
    </w:p>
    <w:p w:rsidR="006B52AF" w:rsidRPr="00152C2B" w:rsidRDefault="006B52AF" w:rsidP="006B52AF">
      <w:pPr>
        <w:rPr>
          <w:b/>
          <w:sz w:val="16"/>
          <w:szCs w:val="16"/>
        </w:rPr>
      </w:pPr>
      <w:r w:rsidRPr="00152C2B">
        <w:rPr>
          <w:sz w:val="16"/>
          <w:szCs w:val="16"/>
        </w:rPr>
        <w:t xml:space="preserve">De houder en verwerkingsverantwoordelijke van deze bestanden is Zorgbedrijf Rivierenland, Wilsonstraat 28a, 2860 Sint-Katelijne-Waver. De data </w:t>
      </w:r>
      <w:proofErr w:type="spellStart"/>
      <w:r w:rsidRPr="00152C2B">
        <w:rPr>
          <w:sz w:val="16"/>
          <w:szCs w:val="16"/>
        </w:rPr>
        <w:t>protection</w:t>
      </w:r>
      <w:proofErr w:type="spellEnd"/>
      <w:r w:rsidRPr="00152C2B">
        <w:rPr>
          <w:sz w:val="16"/>
          <w:szCs w:val="16"/>
        </w:rPr>
        <w:t xml:space="preserve"> </w:t>
      </w:r>
      <w:proofErr w:type="spellStart"/>
      <w:r w:rsidRPr="00152C2B">
        <w:rPr>
          <w:sz w:val="16"/>
          <w:szCs w:val="16"/>
        </w:rPr>
        <w:t>officer</w:t>
      </w:r>
      <w:proofErr w:type="spellEnd"/>
      <w:r w:rsidRPr="00152C2B">
        <w:rPr>
          <w:sz w:val="16"/>
          <w:szCs w:val="16"/>
        </w:rPr>
        <w:t xml:space="preserve"> van Zorgbedrijf Rivierenland kan je contacteren via </w:t>
      </w:r>
      <w:hyperlink r:id="rId15" w:history="1">
        <w:r w:rsidRPr="00152C2B">
          <w:rPr>
            <w:rStyle w:val="Hyperlink"/>
            <w:sz w:val="16"/>
            <w:szCs w:val="16"/>
          </w:rPr>
          <w:t>privacy@zbrivierenland.be</w:t>
        </w:r>
      </w:hyperlink>
      <w:r w:rsidRPr="00152C2B">
        <w:rPr>
          <w:sz w:val="16"/>
          <w:szCs w:val="16"/>
        </w:rPr>
        <w:t xml:space="preserve"> voor vragen over deze bovenstaande rechten.</w:t>
      </w:r>
    </w:p>
    <w:p w:rsidR="00DA3575" w:rsidRPr="00DA3575" w:rsidRDefault="00DA3575" w:rsidP="006B52AF"/>
    <w:p w:rsidR="00A50AC4" w:rsidRDefault="00A50AC4" w:rsidP="006B52AF">
      <w:pPr>
        <w:rPr>
          <w:rFonts w:cs="Tahoma"/>
          <w:sz w:val="18"/>
          <w:szCs w:val="18"/>
        </w:rPr>
        <w:sectPr w:rsidR="00A50AC4" w:rsidSect="00670ADB">
          <w:pgSz w:w="11906" w:h="16838" w:code="9"/>
          <w:pgMar w:top="2410" w:right="1418" w:bottom="1418" w:left="1418" w:header="624" w:footer="552" w:gutter="0"/>
          <w:cols w:space="708"/>
          <w:docGrid w:linePitch="360"/>
        </w:sectPr>
      </w:pPr>
    </w:p>
    <w:p w:rsidR="00A50AC4" w:rsidRPr="00681B52" w:rsidRDefault="00A50AC4" w:rsidP="00681B52">
      <w:pPr>
        <w:pBdr>
          <w:top w:val="single" w:sz="4" w:space="1" w:color="auto"/>
          <w:left w:val="single" w:sz="4" w:space="4" w:color="auto"/>
          <w:bottom w:val="single" w:sz="4" w:space="1" w:color="auto"/>
          <w:right w:val="single" w:sz="4" w:space="4" w:color="auto"/>
        </w:pBdr>
        <w:jc w:val="center"/>
        <w:rPr>
          <w:rFonts w:ascii="Palatino Linotype" w:hAnsi="Palatino Linotype" w:cs="Tahoma"/>
        </w:rPr>
      </w:pPr>
      <w:r w:rsidRPr="00681B52">
        <w:rPr>
          <w:rFonts w:ascii="Palatino Linotype" w:hAnsi="Palatino Linotype" w:cs="Tahoma"/>
        </w:rPr>
        <w:lastRenderedPageBreak/>
        <w:t>Bijlage 1: Persoonlijke fiche vrijwilliger</w:t>
      </w:r>
    </w:p>
    <w:tbl>
      <w:tblPr>
        <w:tblStyle w:val="Tabelraster"/>
        <w:tblW w:w="9165" w:type="dxa"/>
        <w:tblInd w:w="357" w:type="dxa"/>
        <w:tblLook w:val="04A0" w:firstRow="1" w:lastRow="0" w:firstColumn="1" w:lastColumn="0" w:noHBand="0" w:noVBand="1"/>
      </w:tblPr>
      <w:tblGrid>
        <w:gridCol w:w="2822"/>
        <w:gridCol w:w="6343"/>
      </w:tblGrid>
      <w:tr w:rsidR="00A50AC4" w:rsidRPr="0092484F" w:rsidTr="00681B52">
        <w:tc>
          <w:tcPr>
            <w:tcW w:w="9165" w:type="dxa"/>
            <w:gridSpan w:val="2"/>
          </w:tcPr>
          <w:p w:rsidR="00A50AC4" w:rsidRPr="0092484F" w:rsidRDefault="00571BFF" w:rsidP="00FB7978">
            <w:pPr>
              <w:spacing w:after="0"/>
              <w:rPr>
                <w:rFonts w:cs="Tahoma"/>
                <w:b/>
              </w:rPr>
            </w:pPr>
            <w:r>
              <w:rPr>
                <w:rFonts w:cs="Tahoma"/>
                <w:b/>
              </w:rPr>
              <w:t>Contactpersoon</w:t>
            </w:r>
            <w:r w:rsidR="00A50AC4" w:rsidRPr="0092484F">
              <w:rPr>
                <w:rFonts w:cs="Tahoma"/>
                <w:b/>
              </w:rPr>
              <w:t xml:space="preserve"> van de </w:t>
            </w:r>
            <w:r w:rsidR="00FB7978">
              <w:rPr>
                <w:rFonts w:cs="Tahoma"/>
                <w:b/>
              </w:rPr>
              <w:t>organisatie</w:t>
            </w:r>
            <w:r w:rsidR="00A50AC4" w:rsidRPr="0092484F">
              <w:rPr>
                <w:rFonts w:cs="Tahoma"/>
                <w:b/>
              </w:rPr>
              <w:t xml:space="preserve"> (te verwittigen bij ongevallen, onverwachte afwezigheden, et.):</w:t>
            </w:r>
          </w:p>
        </w:tc>
      </w:tr>
      <w:tr w:rsidR="00A50AC4" w:rsidRPr="0092484F" w:rsidTr="00681B52">
        <w:tc>
          <w:tcPr>
            <w:tcW w:w="2822" w:type="dxa"/>
          </w:tcPr>
          <w:p w:rsidR="00A50AC4" w:rsidRPr="0092484F" w:rsidRDefault="00A50AC4" w:rsidP="000214EC">
            <w:pPr>
              <w:spacing w:after="0"/>
              <w:rPr>
                <w:rFonts w:cs="Tahoma"/>
              </w:rPr>
            </w:pPr>
            <w:r w:rsidRPr="0092484F">
              <w:rPr>
                <w:rFonts w:cs="Tahoma"/>
              </w:rPr>
              <w:t>Naam:</w:t>
            </w:r>
          </w:p>
        </w:tc>
        <w:tc>
          <w:tcPr>
            <w:tcW w:w="6343" w:type="dxa"/>
          </w:tcPr>
          <w:p w:rsidR="00A50AC4" w:rsidRPr="0092484F" w:rsidRDefault="00A50AC4" w:rsidP="000214EC">
            <w:pPr>
              <w:spacing w:after="0"/>
              <w:rPr>
                <w:rFonts w:cs="Tahoma"/>
              </w:rPr>
            </w:pPr>
          </w:p>
        </w:tc>
      </w:tr>
      <w:tr w:rsidR="00A50AC4" w:rsidRPr="0092484F" w:rsidTr="00681B52">
        <w:tc>
          <w:tcPr>
            <w:tcW w:w="2822" w:type="dxa"/>
          </w:tcPr>
          <w:p w:rsidR="00A50AC4" w:rsidRPr="0092484F" w:rsidRDefault="00A50AC4" w:rsidP="000214EC">
            <w:pPr>
              <w:spacing w:after="0"/>
              <w:rPr>
                <w:rFonts w:cs="Tahoma"/>
              </w:rPr>
            </w:pPr>
            <w:r w:rsidRPr="0092484F">
              <w:rPr>
                <w:rFonts w:cs="Tahoma"/>
              </w:rPr>
              <w:t xml:space="preserve">Functie: </w:t>
            </w:r>
          </w:p>
        </w:tc>
        <w:tc>
          <w:tcPr>
            <w:tcW w:w="6343" w:type="dxa"/>
          </w:tcPr>
          <w:p w:rsidR="00A50AC4" w:rsidRPr="0092484F" w:rsidRDefault="00A50AC4" w:rsidP="000214EC">
            <w:pPr>
              <w:spacing w:after="0"/>
              <w:rPr>
                <w:rFonts w:cs="Tahoma"/>
              </w:rPr>
            </w:pPr>
          </w:p>
        </w:tc>
      </w:tr>
      <w:tr w:rsidR="00A50AC4" w:rsidRPr="0092484F" w:rsidTr="00681B52">
        <w:tc>
          <w:tcPr>
            <w:tcW w:w="2822" w:type="dxa"/>
          </w:tcPr>
          <w:p w:rsidR="00A50AC4" w:rsidRPr="0092484F" w:rsidRDefault="00FB7978" w:rsidP="000214EC">
            <w:pPr>
              <w:spacing w:after="0"/>
              <w:rPr>
                <w:rFonts w:cs="Tahoma"/>
              </w:rPr>
            </w:pPr>
            <w:r>
              <w:rPr>
                <w:rFonts w:cs="Tahoma"/>
              </w:rPr>
              <w:t>Telefoonnummer-gsm</w:t>
            </w:r>
            <w:r w:rsidR="00A50AC4" w:rsidRPr="0092484F">
              <w:rPr>
                <w:rFonts w:cs="Tahoma"/>
              </w:rPr>
              <w:t xml:space="preserve"> </w:t>
            </w:r>
          </w:p>
        </w:tc>
        <w:tc>
          <w:tcPr>
            <w:tcW w:w="6343" w:type="dxa"/>
          </w:tcPr>
          <w:p w:rsidR="00A50AC4" w:rsidRPr="0092484F" w:rsidRDefault="00A50AC4" w:rsidP="000214EC">
            <w:pPr>
              <w:spacing w:after="0"/>
              <w:rPr>
                <w:rFonts w:cs="Tahoma"/>
              </w:rPr>
            </w:pPr>
          </w:p>
        </w:tc>
      </w:tr>
      <w:tr w:rsidR="00A50AC4" w:rsidRPr="0092484F" w:rsidTr="00681B52">
        <w:tc>
          <w:tcPr>
            <w:tcW w:w="2822" w:type="dxa"/>
          </w:tcPr>
          <w:p w:rsidR="00A50AC4" w:rsidRPr="0092484F" w:rsidRDefault="00A50AC4" w:rsidP="000214EC">
            <w:pPr>
              <w:spacing w:after="0"/>
              <w:rPr>
                <w:rFonts w:cs="Tahoma"/>
              </w:rPr>
            </w:pPr>
            <w:r w:rsidRPr="0092484F">
              <w:rPr>
                <w:rFonts w:cs="Tahoma"/>
              </w:rPr>
              <w:t xml:space="preserve">E-mailadres: </w:t>
            </w:r>
          </w:p>
        </w:tc>
        <w:tc>
          <w:tcPr>
            <w:tcW w:w="6343" w:type="dxa"/>
          </w:tcPr>
          <w:p w:rsidR="00A50AC4" w:rsidRPr="0092484F" w:rsidRDefault="00A50AC4" w:rsidP="000214EC">
            <w:pPr>
              <w:spacing w:after="0"/>
              <w:rPr>
                <w:rFonts w:cs="Tahoma"/>
              </w:rPr>
            </w:pPr>
          </w:p>
        </w:tc>
      </w:tr>
      <w:tr w:rsidR="00681B52" w:rsidRPr="0092484F" w:rsidTr="00681B52">
        <w:tc>
          <w:tcPr>
            <w:tcW w:w="2822" w:type="dxa"/>
          </w:tcPr>
          <w:p w:rsidR="00681B52" w:rsidRPr="0092484F" w:rsidRDefault="00681B52" w:rsidP="000214EC">
            <w:pPr>
              <w:spacing w:after="0"/>
              <w:rPr>
                <w:rFonts w:cs="Tahoma"/>
              </w:rPr>
            </w:pPr>
            <w:r>
              <w:rPr>
                <w:rFonts w:cs="Tahoma"/>
              </w:rPr>
              <w:t>Organisatie (adres/</w:t>
            </w:r>
            <w:proofErr w:type="spellStart"/>
            <w:r>
              <w:rPr>
                <w:rFonts w:cs="Tahoma"/>
              </w:rPr>
              <w:t>telnr</w:t>
            </w:r>
            <w:proofErr w:type="spellEnd"/>
            <w:r>
              <w:rPr>
                <w:rFonts w:cs="Tahoma"/>
              </w:rPr>
              <w:t>)</w:t>
            </w:r>
          </w:p>
        </w:tc>
        <w:tc>
          <w:tcPr>
            <w:tcW w:w="6343" w:type="dxa"/>
          </w:tcPr>
          <w:p w:rsidR="00681B52" w:rsidRDefault="00681B52" w:rsidP="000214EC">
            <w:pPr>
              <w:spacing w:after="0"/>
              <w:rPr>
                <w:rFonts w:cs="Tahoma"/>
              </w:rPr>
            </w:pPr>
          </w:p>
          <w:p w:rsidR="00681B52" w:rsidRPr="0092484F" w:rsidRDefault="00681B52" w:rsidP="000214EC">
            <w:pPr>
              <w:spacing w:after="0"/>
              <w:rPr>
                <w:rFonts w:cs="Tahoma"/>
              </w:rPr>
            </w:pPr>
          </w:p>
        </w:tc>
      </w:tr>
      <w:tr w:rsidR="00FB7978" w:rsidRPr="00FB7978" w:rsidTr="00681B52">
        <w:tc>
          <w:tcPr>
            <w:tcW w:w="9165" w:type="dxa"/>
            <w:gridSpan w:val="2"/>
          </w:tcPr>
          <w:p w:rsidR="00FB7978" w:rsidRPr="00FB7978" w:rsidRDefault="00FB7978" w:rsidP="000214EC">
            <w:pPr>
              <w:spacing w:after="0"/>
              <w:rPr>
                <w:rFonts w:cs="Tahoma"/>
                <w:b/>
              </w:rPr>
            </w:pPr>
            <w:r>
              <w:rPr>
                <w:rFonts w:cs="Tahoma"/>
                <w:b/>
              </w:rPr>
              <w:t>De v</w:t>
            </w:r>
            <w:r w:rsidRPr="00FB7978">
              <w:rPr>
                <w:rFonts w:cs="Tahoma"/>
                <w:b/>
              </w:rPr>
              <w:t>rijwilliger</w:t>
            </w:r>
          </w:p>
        </w:tc>
      </w:tr>
      <w:tr w:rsidR="00A50AC4" w:rsidRPr="0092484F" w:rsidTr="00681B52">
        <w:tc>
          <w:tcPr>
            <w:tcW w:w="2822" w:type="dxa"/>
          </w:tcPr>
          <w:p w:rsidR="00A50AC4" w:rsidRPr="0092484F" w:rsidRDefault="00A50AC4" w:rsidP="000214EC">
            <w:pPr>
              <w:spacing w:after="0"/>
              <w:rPr>
                <w:rFonts w:cs="Tahoma"/>
              </w:rPr>
            </w:pPr>
            <w:r w:rsidRPr="0092484F">
              <w:rPr>
                <w:rFonts w:cs="Tahoma"/>
              </w:rPr>
              <w:t>Naam</w:t>
            </w:r>
          </w:p>
        </w:tc>
        <w:tc>
          <w:tcPr>
            <w:tcW w:w="6343" w:type="dxa"/>
          </w:tcPr>
          <w:p w:rsidR="00A50AC4" w:rsidRPr="0092484F" w:rsidRDefault="00A50AC4" w:rsidP="000214EC">
            <w:pPr>
              <w:spacing w:after="0"/>
              <w:rPr>
                <w:rFonts w:cs="Tahoma"/>
              </w:rPr>
            </w:pPr>
          </w:p>
        </w:tc>
      </w:tr>
      <w:tr w:rsidR="00A50AC4" w:rsidRPr="0092484F" w:rsidTr="00681B52">
        <w:tc>
          <w:tcPr>
            <w:tcW w:w="2822" w:type="dxa"/>
          </w:tcPr>
          <w:p w:rsidR="00A50AC4" w:rsidRPr="0092484F" w:rsidRDefault="00A50AC4" w:rsidP="000214EC">
            <w:pPr>
              <w:spacing w:after="0"/>
              <w:rPr>
                <w:rFonts w:cs="Tahoma"/>
              </w:rPr>
            </w:pPr>
            <w:r w:rsidRPr="0092484F">
              <w:rPr>
                <w:rFonts w:cs="Tahoma"/>
              </w:rPr>
              <w:t>Adres</w:t>
            </w:r>
          </w:p>
        </w:tc>
        <w:tc>
          <w:tcPr>
            <w:tcW w:w="6343" w:type="dxa"/>
          </w:tcPr>
          <w:p w:rsidR="00A50AC4" w:rsidRPr="0092484F" w:rsidRDefault="00A50AC4" w:rsidP="000214EC">
            <w:pPr>
              <w:spacing w:after="0"/>
              <w:rPr>
                <w:rFonts w:cs="Tahoma"/>
              </w:rPr>
            </w:pPr>
          </w:p>
        </w:tc>
      </w:tr>
      <w:tr w:rsidR="00A50AC4" w:rsidRPr="0092484F" w:rsidTr="00681B52">
        <w:tc>
          <w:tcPr>
            <w:tcW w:w="2822" w:type="dxa"/>
          </w:tcPr>
          <w:p w:rsidR="00A50AC4" w:rsidRPr="0092484F" w:rsidRDefault="00A50AC4" w:rsidP="000214EC">
            <w:pPr>
              <w:spacing w:after="0"/>
              <w:rPr>
                <w:rFonts w:cs="Tahoma"/>
              </w:rPr>
            </w:pPr>
            <w:r w:rsidRPr="0092484F">
              <w:rPr>
                <w:rFonts w:cs="Tahoma"/>
              </w:rPr>
              <w:t>Telefoonnummer</w:t>
            </w:r>
            <w:r w:rsidR="00FB7978">
              <w:rPr>
                <w:rFonts w:cs="Tahoma"/>
              </w:rPr>
              <w:t>-gsm</w:t>
            </w:r>
          </w:p>
        </w:tc>
        <w:tc>
          <w:tcPr>
            <w:tcW w:w="6343" w:type="dxa"/>
          </w:tcPr>
          <w:p w:rsidR="00A50AC4" w:rsidRPr="0092484F" w:rsidRDefault="00A50AC4" w:rsidP="000214EC">
            <w:pPr>
              <w:spacing w:after="0"/>
              <w:rPr>
                <w:rFonts w:cs="Tahoma"/>
              </w:rPr>
            </w:pPr>
          </w:p>
        </w:tc>
      </w:tr>
      <w:tr w:rsidR="00571BFF" w:rsidRPr="0092484F" w:rsidTr="00681B52">
        <w:tc>
          <w:tcPr>
            <w:tcW w:w="2822" w:type="dxa"/>
          </w:tcPr>
          <w:p w:rsidR="00571BFF" w:rsidRPr="0092484F" w:rsidRDefault="00571BFF" w:rsidP="000214EC">
            <w:pPr>
              <w:spacing w:after="0"/>
              <w:rPr>
                <w:rFonts w:cs="Tahoma"/>
              </w:rPr>
            </w:pPr>
            <w:r>
              <w:rPr>
                <w:rFonts w:cs="Tahoma"/>
              </w:rPr>
              <w:t>Best contacteren</w:t>
            </w:r>
          </w:p>
        </w:tc>
        <w:tc>
          <w:tcPr>
            <w:tcW w:w="6343" w:type="dxa"/>
          </w:tcPr>
          <w:p w:rsidR="00571BFF" w:rsidRDefault="00991917" w:rsidP="000214EC">
            <w:pPr>
              <w:spacing w:after="0"/>
              <w:rPr>
                <w:rFonts w:ascii="TT169t00" w:hAnsi="TT169t00" w:cs="TT169t00"/>
              </w:rPr>
            </w:pPr>
            <w:sdt>
              <w:sdtPr>
                <w:rPr>
                  <w:rFonts w:ascii="TT169t00" w:hAnsi="TT169t00" w:cs="TT169t00"/>
                </w:rPr>
                <w:id w:val="1600294719"/>
                <w14:checkbox>
                  <w14:checked w14:val="0"/>
                  <w14:checkedState w14:val="2612" w14:font="MS Gothic"/>
                  <w14:uncheckedState w14:val="2610" w14:font="MS Gothic"/>
                </w14:checkbox>
              </w:sdtPr>
              <w:sdtEndPr/>
              <w:sdtContent>
                <w:r w:rsidR="00571BFF">
                  <w:rPr>
                    <w:rFonts w:ascii="MS Gothic" w:eastAsia="MS Gothic" w:hAnsi="MS Gothic" w:cs="TT169t00" w:hint="eastAsia"/>
                  </w:rPr>
                  <w:t>☐</w:t>
                </w:r>
              </w:sdtContent>
            </w:sdt>
            <w:r w:rsidR="00571BFF">
              <w:rPr>
                <w:rFonts w:ascii="TT169t00" w:hAnsi="TT169t00" w:cs="TT169t00"/>
              </w:rPr>
              <w:t xml:space="preserve"> ’s morgens tussen … en … uur</w:t>
            </w:r>
          </w:p>
          <w:p w:rsidR="00571BFF" w:rsidRPr="0092484F" w:rsidRDefault="00991917" w:rsidP="000214EC">
            <w:pPr>
              <w:spacing w:after="0"/>
              <w:rPr>
                <w:rFonts w:cs="Tahoma"/>
              </w:rPr>
            </w:pPr>
            <w:sdt>
              <w:sdtPr>
                <w:rPr>
                  <w:rFonts w:ascii="TT169t00" w:hAnsi="TT169t00" w:cs="TT169t00"/>
                </w:rPr>
                <w:id w:val="-864129685"/>
                <w14:checkbox>
                  <w14:checked w14:val="0"/>
                  <w14:checkedState w14:val="2612" w14:font="MS Gothic"/>
                  <w14:uncheckedState w14:val="2610" w14:font="MS Gothic"/>
                </w14:checkbox>
              </w:sdtPr>
              <w:sdtEndPr/>
              <w:sdtContent>
                <w:r w:rsidR="00571BFF">
                  <w:rPr>
                    <w:rFonts w:ascii="MS Gothic" w:eastAsia="MS Gothic" w:hAnsi="MS Gothic" w:cs="TT169t00" w:hint="eastAsia"/>
                  </w:rPr>
                  <w:t>☐</w:t>
                </w:r>
              </w:sdtContent>
            </w:sdt>
            <w:r w:rsidR="00571BFF">
              <w:rPr>
                <w:rFonts w:ascii="TT169t00" w:hAnsi="TT169t00" w:cs="TT169t00"/>
              </w:rPr>
              <w:t xml:space="preserve"> ’s middags tussen … en … uur</w:t>
            </w:r>
          </w:p>
        </w:tc>
      </w:tr>
      <w:tr w:rsidR="00A50AC4" w:rsidRPr="0092484F" w:rsidTr="00681B52">
        <w:tc>
          <w:tcPr>
            <w:tcW w:w="2822" w:type="dxa"/>
          </w:tcPr>
          <w:p w:rsidR="00A50AC4" w:rsidRPr="0092484F" w:rsidRDefault="00A50AC4" w:rsidP="000214EC">
            <w:pPr>
              <w:spacing w:after="0"/>
              <w:rPr>
                <w:rFonts w:cs="Tahoma"/>
              </w:rPr>
            </w:pPr>
            <w:r w:rsidRPr="0092484F">
              <w:rPr>
                <w:rFonts w:cs="Tahoma"/>
              </w:rPr>
              <w:t>E-mailadres</w:t>
            </w:r>
          </w:p>
        </w:tc>
        <w:tc>
          <w:tcPr>
            <w:tcW w:w="6343" w:type="dxa"/>
          </w:tcPr>
          <w:p w:rsidR="00A50AC4" w:rsidRPr="0092484F" w:rsidRDefault="00A50AC4" w:rsidP="000214EC">
            <w:pPr>
              <w:spacing w:after="0"/>
              <w:rPr>
                <w:rFonts w:cs="Tahoma"/>
              </w:rPr>
            </w:pPr>
          </w:p>
        </w:tc>
      </w:tr>
      <w:tr w:rsidR="00A50AC4" w:rsidRPr="0092484F" w:rsidTr="00681B52">
        <w:tc>
          <w:tcPr>
            <w:tcW w:w="2822" w:type="dxa"/>
          </w:tcPr>
          <w:p w:rsidR="00A50AC4" w:rsidRDefault="00A50AC4" w:rsidP="000214EC">
            <w:pPr>
              <w:spacing w:after="0"/>
              <w:rPr>
                <w:rFonts w:cs="Tahoma"/>
              </w:rPr>
            </w:pPr>
            <w:r>
              <w:rPr>
                <w:rFonts w:cs="Tahoma"/>
              </w:rPr>
              <w:t>Te verwittigen bij ongevallen (naam + telefoonnummer)</w:t>
            </w:r>
          </w:p>
        </w:tc>
        <w:tc>
          <w:tcPr>
            <w:tcW w:w="6343" w:type="dxa"/>
          </w:tcPr>
          <w:p w:rsidR="00A50AC4" w:rsidRPr="0092484F" w:rsidRDefault="00A50AC4" w:rsidP="000214EC">
            <w:pPr>
              <w:spacing w:after="0"/>
              <w:rPr>
                <w:rFonts w:cs="Tahoma"/>
              </w:rPr>
            </w:pPr>
          </w:p>
        </w:tc>
      </w:tr>
    </w:tbl>
    <w:p w:rsidR="00FB7978" w:rsidRDefault="00FB7978" w:rsidP="00FB7978">
      <w:pPr>
        <w:autoSpaceDE w:val="0"/>
        <w:autoSpaceDN w:val="0"/>
        <w:adjustRightInd w:val="0"/>
        <w:spacing w:after="0" w:line="240" w:lineRule="auto"/>
        <w:rPr>
          <w:rFonts w:cs="Tahoma"/>
        </w:rPr>
      </w:pPr>
    </w:p>
    <w:p w:rsidR="00571BFF" w:rsidRDefault="00571BFF" w:rsidP="00FB7978">
      <w:pPr>
        <w:autoSpaceDE w:val="0"/>
        <w:autoSpaceDN w:val="0"/>
        <w:adjustRightInd w:val="0"/>
        <w:spacing w:after="0" w:line="240" w:lineRule="auto"/>
        <w:rPr>
          <w:rFonts w:cs="Tahoma"/>
        </w:rPr>
      </w:pPr>
      <w:r>
        <w:rPr>
          <w:rFonts w:cs="Tahoma"/>
        </w:rPr>
        <w:t>Wat zijn jouw hobby’s en interesses?</w:t>
      </w:r>
    </w:p>
    <w:p w:rsidR="004F0FCD" w:rsidRDefault="004F0FCD" w:rsidP="00FB7978">
      <w:pPr>
        <w:autoSpaceDE w:val="0"/>
        <w:autoSpaceDN w:val="0"/>
        <w:adjustRightInd w:val="0"/>
        <w:spacing w:after="0" w:line="240" w:lineRule="auto"/>
        <w:rPr>
          <w:color w:val="1C1C1C"/>
        </w:rPr>
      </w:pPr>
    </w:p>
    <w:p w:rsidR="00571BFF" w:rsidRDefault="004F0FCD" w:rsidP="00FB7978">
      <w:pPr>
        <w:autoSpaceDE w:val="0"/>
        <w:autoSpaceDN w:val="0"/>
        <w:adjustRightInd w:val="0"/>
        <w:spacing w:after="0" w:line="240" w:lineRule="auto"/>
        <w:rPr>
          <w:color w:val="1C1C1C"/>
        </w:rPr>
      </w:pPr>
      <w:r w:rsidRPr="00EF3165">
        <w:rPr>
          <w:color w:val="1C1C1C"/>
        </w:rPr>
        <w:t>………………………………………..………………………………………..………………………………………..</w:t>
      </w:r>
    </w:p>
    <w:p w:rsidR="004F0FCD" w:rsidRDefault="004F0FCD" w:rsidP="00FB7978">
      <w:pPr>
        <w:autoSpaceDE w:val="0"/>
        <w:autoSpaceDN w:val="0"/>
        <w:adjustRightInd w:val="0"/>
        <w:spacing w:after="0" w:line="240" w:lineRule="auto"/>
        <w:rPr>
          <w:rFonts w:cs="Tahoma"/>
        </w:rPr>
      </w:pPr>
    </w:p>
    <w:p w:rsidR="004F0FCD" w:rsidRDefault="004F0FCD" w:rsidP="00FB7978">
      <w:pPr>
        <w:autoSpaceDE w:val="0"/>
        <w:autoSpaceDN w:val="0"/>
        <w:adjustRightInd w:val="0"/>
        <w:spacing w:after="0" w:line="240" w:lineRule="auto"/>
        <w:rPr>
          <w:color w:val="1C1C1C"/>
        </w:rPr>
      </w:pPr>
      <w:r w:rsidRPr="00EF3165">
        <w:rPr>
          <w:color w:val="1C1C1C"/>
        </w:rPr>
        <w:t>………………………………………..………………………………………..………………………………………..</w:t>
      </w:r>
    </w:p>
    <w:p w:rsidR="004F0FCD" w:rsidRDefault="004F0FCD" w:rsidP="00FB7978">
      <w:pPr>
        <w:autoSpaceDE w:val="0"/>
        <w:autoSpaceDN w:val="0"/>
        <w:adjustRightInd w:val="0"/>
        <w:spacing w:after="0" w:line="240" w:lineRule="auto"/>
        <w:rPr>
          <w:color w:val="1C1C1C"/>
        </w:rPr>
      </w:pPr>
    </w:p>
    <w:p w:rsidR="004F0FCD" w:rsidRDefault="004F0FCD" w:rsidP="00FB7978">
      <w:pPr>
        <w:autoSpaceDE w:val="0"/>
        <w:autoSpaceDN w:val="0"/>
        <w:adjustRightInd w:val="0"/>
        <w:spacing w:after="0" w:line="240" w:lineRule="auto"/>
        <w:rPr>
          <w:color w:val="1C1C1C"/>
        </w:rPr>
      </w:pPr>
      <w:r w:rsidRPr="00EF3165">
        <w:rPr>
          <w:color w:val="1C1C1C"/>
        </w:rPr>
        <w:t>………………………………………..………………………………………..………………………………………..</w:t>
      </w:r>
    </w:p>
    <w:p w:rsidR="004F0FCD" w:rsidRDefault="004F0FCD" w:rsidP="00FB7978">
      <w:pPr>
        <w:autoSpaceDE w:val="0"/>
        <w:autoSpaceDN w:val="0"/>
        <w:adjustRightInd w:val="0"/>
        <w:spacing w:after="0" w:line="240" w:lineRule="auto"/>
        <w:rPr>
          <w:color w:val="1C1C1C"/>
        </w:rPr>
      </w:pPr>
    </w:p>
    <w:p w:rsidR="00571BFF" w:rsidRDefault="00571BFF" w:rsidP="00FB7978">
      <w:pPr>
        <w:autoSpaceDE w:val="0"/>
        <w:autoSpaceDN w:val="0"/>
        <w:adjustRightInd w:val="0"/>
        <w:spacing w:after="0" w:line="240" w:lineRule="auto"/>
        <w:rPr>
          <w:rFonts w:cs="Tahoma"/>
        </w:rPr>
      </w:pPr>
    </w:p>
    <w:p w:rsidR="00571BFF" w:rsidRDefault="004F0FCD" w:rsidP="00FB7978">
      <w:pPr>
        <w:autoSpaceDE w:val="0"/>
        <w:autoSpaceDN w:val="0"/>
        <w:adjustRightInd w:val="0"/>
        <w:spacing w:after="0" w:line="240" w:lineRule="auto"/>
        <w:rPr>
          <w:rFonts w:cs="Tahoma"/>
        </w:rPr>
      </w:pPr>
      <w:r>
        <w:rPr>
          <w:rFonts w:cs="Tahoma"/>
        </w:rPr>
        <w:t>Welke v</w:t>
      </w:r>
      <w:r w:rsidR="00571BFF">
        <w:rPr>
          <w:rFonts w:cs="Tahoma"/>
        </w:rPr>
        <w:t xml:space="preserve">aardigheden </w:t>
      </w:r>
      <w:r>
        <w:rPr>
          <w:rFonts w:cs="Tahoma"/>
        </w:rPr>
        <w:t xml:space="preserve">heb je ? </w:t>
      </w:r>
      <w:r w:rsidR="00571BFF">
        <w:rPr>
          <w:rFonts w:cs="Tahoma"/>
        </w:rPr>
        <w:t>(vb. talen, PC-gebruik, muziekinstrument, …):</w:t>
      </w:r>
    </w:p>
    <w:p w:rsidR="00571BFF" w:rsidRDefault="00571BFF" w:rsidP="00FB7978">
      <w:pPr>
        <w:autoSpaceDE w:val="0"/>
        <w:autoSpaceDN w:val="0"/>
        <w:adjustRightInd w:val="0"/>
        <w:spacing w:after="0" w:line="240" w:lineRule="auto"/>
        <w:rPr>
          <w:rFonts w:cs="Tahoma"/>
        </w:rPr>
      </w:pPr>
    </w:p>
    <w:p w:rsidR="004F0FCD" w:rsidRDefault="004F0FCD" w:rsidP="00FB7978">
      <w:pPr>
        <w:autoSpaceDE w:val="0"/>
        <w:autoSpaceDN w:val="0"/>
        <w:adjustRightInd w:val="0"/>
        <w:spacing w:after="0" w:line="240" w:lineRule="auto"/>
        <w:rPr>
          <w:color w:val="1C1C1C"/>
        </w:rPr>
      </w:pPr>
      <w:r w:rsidRPr="00EF3165">
        <w:rPr>
          <w:color w:val="1C1C1C"/>
        </w:rPr>
        <w:t>………………………………………..………………………………………..………………………………………..</w:t>
      </w:r>
    </w:p>
    <w:p w:rsidR="004F0FCD" w:rsidRDefault="004F0FCD" w:rsidP="00FB7978">
      <w:pPr>
        <w:autoSpaceDE w:val="0"/>
        <w:autoSpaceDN w:val="0"/>
        <w:adjustRightInd w:val="0"/>
        <w:spacing w:after="0" w:line="240" w:lineRule="auto"/>
        <w:rPr>
          <w:color w:val="1C1C1C"/>
        </w:rPr>
      </w:pPr>
    </w:p>
    <w:p w:rsidR="004F0FCD" w:rsidRDefault="004F0FCD" w:rsidP="00FB7978">
      <w:pPr>
        <w:autoSpaceDE w:val="0"/>
        <w:autoSpaceDN w:val="0"/>
        <w:adjustRightInd w:val="0"/>
        <w:spacing w:after="0" w:line="240" w:lineRule="auto"/>
        <w:rPr>
          <w:color w:val="1C1C1C"/>
        </w:rPr>
      </w:pPr>
      <w:r w:rsidRPr="00EF3165">
        <w:rPr>
          <w:color w:val="1C1C1C"/>
        </w:rPr>
        <w:t>………………………………………..………………………………………..………………………………………..</w:t>
      </w:r>
    </w:p>
    <w:p w:rsidR="004F0FCD" w:rsidRDefault="004F0FCD" w:rsidP="00FB7978">
      <w:pPr>
        <w:autoSpaceDE w:val="0"/>
        <w:autoSpaceDN w:val="0"/>
        <w:adjustRightInd w:val="0"/>
        <w:spacing w:after="0" w:line="240" w:lineRule="auto"/>
        <w:rPr>
          <w:color w:val="1C1C1C"/>
        </w:rPr>
      </w:pPr>
    </w:p>
    <w:p w:rsidR="004F0FCD" w:rsidRDefault="004F0FCD" w:rsidP="00FB7978">
      <w:pPr>
        <w:autoSpaceDE w:val="0"/>
        <w:autoSpaceDN w:val="0"/>
        <w:adjustRightInd w:val="0"/>
        <w:spacing w:after="0" w:line="240" w:lineRule="auto"/>
        <w:rPr>
          <w:color w:val="1C1C1C"/>
        </w:rPr>
      </w:pPr>
      <w:r w:rsidRPr="00EF3165">
        <w:rPr>
          <w:color w:val="1C1C1C"/>
        </w:rPr>
        <w:t>………………………………………..………………………………………..………………………………………..</w:t>
      </w:r>
    </w:p>
    <w:p w:rsidR="004F0FCD" w:rsidRDefault="004F0FCD" w:rsidP="00FB7978">
      <w:pPr>
        <w:autoSpaceDE w:val="0"/>
        <w:autoSpaceDN w:val="0"/>
        <w:adjustRightInd w:val="0"/>
        <w:spacing w:after="0" w:line="240" w:lineRule="auto"/>
        <w:rPr>
          <w:rFonts w:cs="Tahoma"/>
        </w:rPr>
      </w:pPr>
    </w:p>
    <w:p w:rsidR="00571BFF" w:rsidRDefault="00571BFF" w:rsidP="00FB7978">
      <w:pPr>
        <w:autoSpaceDE w:val="0"/>
        <w:autoSpaceDN w:val="0"/>
        <w:adjustRightInd w:val="0"/>
        <w:spacing w:after="0" w:line="240" w:lineRule="auto"/>
        <w:rPr>
          <w:rFonts w:cs="Tahoma"/>
        </w:rPr>
      </w:pPr>
      <w:r>
        <w:rPr>
          <w:rFonts w:cs="Tahoma"/>
        </w:rPr>
        <w:t>Hoe ben je in aanraking gekomen met (naam organisatie)?</w:t>
      </w:r>
    </w:p>
    <w:p w:rsidR="00571BFF" w:rsidRPr="00EF3165" w:rsidRDefault="00991917" w:rsidP="00571BFF">
      <w:pPr>
        <w:spacing w:before="120" w:after="120" w:line="240" w:lineRule="auto"/>
        <w:rPr>
          <w:color w:val="1C1C1C"/>
        </w:rPr>
      </w:pPr>
      <w:sdt>
        <w:sdtPr>
          <w:rPr>
            <w:rFonts w:ascii="TT169t00" w:hAnsi="TT169t00" w:cs="TT169t00"/>
          </w:rPr>
          <w:id w:val="397415428"/>
          <w14:checkbox>
            <w14:checked w14:val="0"/>
            <w14:checkedState w14:val="2612" w14:font="MS Gothic"/>
            <w14:uncheckedState w14:val="2610" w14:font="MS Gothic"/>
          </w14:checkbox>
        </w:sdtPr>
        <w:sdtEndPr/>
        <w:sdtContent>
          <w:r w:rsidR="00571BFF">
            <w:rPr>
              <w:rFonts w:ascii="MS Gothic" w:eastAsia="MS Gothic" w:hAnsi="MS Gothic" w:cs="TT169t00" w:hint="eastAsia"/>
            </w:rPr>
            <w:t>☐</w:t>
          </w:r>
        </w:sdtContent>
      </w:sdt>
      <w:r w:rsidR="00571BFF" w:rsidRPr="00EF3165">
        <w:rPr>
          <w:color w:val="1C1C1C"/>
        </w:rPr>
        <w:t xml:space="preserve"> </w:t>
      </w:r>
      <w:r w:rsidR="00571BFF">
        <w:rPr>
          <w:color w:val="1C1C1C"/>
        </w:rPr>
        <w:t xml:space="preserve"> </w:t>
      </w:r>
      <w:r w:rsidR="00571BFF" w:rsidRPr="00EF3165">
        <w:rPr>
          <w:color w:val="1C1C1C"/>
        </w:rPr>
        <w:t>mond aan mond reclame</w:t>
      </w:r>
      <w:r w:rsidR="00571BFF">
        <w:rPr>
          <w:color w:val="1C1C1C"/>
        </w:rPr>
        <w:t xml:space="preserve"> (andere vrijwilligers? Bewoners?): </w:t>
      </w:r>
      <w:r w:rsidR="00571BFF" w:rsidRPr="00EF3165">
        <w:rPr>
          <w:color w:val="1C1C1C"/>
        </w:rPr>
        <w:t>………………………………………..</w:t>
      </w:r>
      <w:r w:rsidR="00571BFF">
        <w:rPr>
          <w:color w:val="1C1C1C"/>
        </w:rPr>
        <w:t xml:space="preserve"> </w:t>
      </w:r>
    </w:p>
    <w:p w:rsidR="00571BFF" w:rsidRPr="00EF3165" w:rsidRDefault="00991917" w:rsidP="00571BFF">
      <w:pPr>
        <w:spacing w:before="120" w:after="120" w:line="240" w:lineRule="auto"/>
        <w:rPr>
          <w:color w:val="1C1C1C"/>
        </w:rPr>
      </w:pPr>
      <w:sdt>
        <w:sdtPr>
          <w:rPr>
            <w:rFonts w:ascii="TT169t00" w:hAnsi="TT169t00" w:cs="TT169t00"/>
          </w:rPr>
          <w:id w:val="-1667625495"/>
          <w14:checkbox>
            <w14:checked w14:val="0"/>
            <w14:checkedState w14:val="2612" w14:font="MS Gothic"/>
            <w14:uncheckedState w14:val="2610" w14:font="MS Gothic"/>
          </w14:checkbox>
        </w:sdtPr>
        <w:sdtEndPr/>
        <w:sdtContent>
          <w:r w:rsidR="00571BFF">
            <w:rPr>
              <w:rFonts w:ascii="MS Gothic" w:eastAsia="MS Gothic" w:hAnsi="MS Gothic" w:cs="TT169t00" w:hint="eastAsia"/>
            </w:rPr>
            <w:t>☐</w:t>
          </w:r>
        </w:sdtContent>
      </w:sdt>
      <w:r w:rsidR="00571BFF" w:rsidRPr="00EF3165">
        <w:rPr>
          <w:color w:val="1C1C1C"/>
        </w:rPr>
        <w:t xml:space="preserve"> </w:t>
      </w:r>
      <w:r w:rsidR="00571BFF">
        <w:rPr>
          <w:color w:val="1C1C1C"/>
        </w:rPr>
        <w:t xml:space="preserve"> v</w:t>
      </w:r>
      <w:r w:rsidR="00571BFF" w:rsidRPr="00EF3165">
        <w:rPr>
          <w:color w:val="1C1C1C"/>
        </w:rPr>
        <w:t>ereniging</w:t>
      </w:r>
      <w:r w:rsidR="00571BFF">
        <w:rPr>
          <w:color w:val="1C1C1C"/>
        </w:rPr>
        <w:t xml:space="preserve"> eventueel N</w:t>
      </w:r>
      <w:r w:rsidR="00571BFF" w:rsidRPr="00EF3165">
        <w:rPr>
          <w:color w:val="1C1C1C"/>
        </w:rPr>
        <w:t>aam</w:t>
      </w:r>
      <w:r w:rsidR="00571BFF">
        <w:rPr>
          <w:color w:val="1C1C1C"/>
        </w:rPr>
        <w:t xml:space="preserve">: </w:t>
      </w:r>
      <w:r w:rsidR="00571BFF" w:rsidRPr="00EF3165">
        <w:rPr>
          <w:color w:val="1C1C1C"/>
        </w:rPr>
        <w:t>………………………………………..</w:t>
      </w:r>
    </w:p>
    <w:p w:rsidR="00571BFF" w:rsidRPr="00EF3165" w:rsidRDefault="00991917" w:rsidP="00571BFF">
      <w:pPr>
        <w:spacing w:before="120" w:after="120" w:line="240" w:lineRule="auto"/>
        <w:rPr>
          <w:color w:val="1C1C1C"/>
        </w:rPr>
      </w:pPr>
      <w:sdt>
        <w:sdtPr>
          <w:rPr>
            <w:rFonts w:ascii="TT169t00" w:hAnsi="TT169t00" w:cs="TT169t00"/>
          </w:rPr>
          <w:id w:val="-903373066"/>
          <w14:checkbox>
            <w14:checked w14:val="0"/>
            <w14:checkedState w14:val="2612" w14:font="MS Gothic"/>
            <w14:uncheckedState w14:val="2610" w14:font="MS Gothic"/>
          </w14:checkbox>
        </w:sdtPr>
        <w:sdtEndPr/>
        <w:sdtContent>
          <w:r w:rsidR="00571BFF">
            <w:rPr>
              <w:rFonts w:ascii="MS Gothic" w:eastAsia="MS Gothic" w:hAnsi="MS Gothic" w:cs="TT169t00" w:hint="eastAsia"/>
            </w:rPr>
            <w:t>☐</w:t>
          </w:r>
        </w:sdtContent>
      </w:sdt>
      <w:r w:rsidR="00571BFF" w:rsidRPr="00EF3165">
        <w:rPr>
          <w:color w:val="1C1C1C"/>
        </w:rPr>
        <w:t xml:space="preserve"> vrijwilligerscentrale</w:t>
      </w:r>
    </w:p>
    <w:p w:rsidR="00571BFF" w:rsidRDefault="00991917" w:rsidP="00681B52">
      <w:pPr>
        <w:spacing w:before="120" w:after="120" w:line="240" w:lineRule="auto"/>
        <w:rPr>
          <w:rFonts w:cs="Tahoma"/>
        </w:rPr>
      </w:pPr>
      <w:sdt>
        <w:sdtPr>
          <w:rPr>
            <w:rFonts w:ascii="TT169t00" w:hAnsi="TT169t00" w:cs="TT169t00"/>
          </w:rPr>
          <w:id w:val="-1480304079"/>
          <w14:checkbox>
            <w14:checked w14:val="0"/>
            <w14:checkedState w14:val="2612" w14:font="MS Gothic"/>
            <w14:uncheckedState w14:val="2610" w14:font="MS Gothic"/>
          </w14:checkbox>
        </w:sdtPr>
        <w:sdtEndPr/>
        <w:sdtContent>
          <w:r w:rsidR="00571BFF">
            <w:rPr>
              <w:rFonts w:ascii="MS Gothic" w:eastAsia="MS Gothic" w:hAnsi="MS Gothic" w:cs="TT169t00" w:hint="eastAsia"/>
            </w:rPr>
            <w:t>☐</w:t>
          </w:r>
        </w:sdtContent>
      </w:sdt>
      <w:r w:rsidR="00571BFF" w:rsidRPr="00EF3165">
        <w:rPr>
          <w:color w:val="1C1C1C"/>
        </w:rPr>
        <w:t xml:space="preserve"> ander</w:t>
      </w:r>
      <w:r w:rsidR="00571BFF">
        <w:rPr>
          <w:color w:val="1C1C1C"/>
        </w:rPr>
        <w:t xml:space="preserve">: </w:t>
      </w:r>
      <w:r w:rsidR="00571BFF" w:rsidRPr="00EF3165">
        <w:rPr>
          <w:color w:val="1C1C1C"/>
        </w:rPr>
        <w:t>………………………………………………………..</w:t>
      </w:r>
    </w:p>
    <w:p w:rsidR="00571BFF" w:rsidRDefault="00571BFF" w:rsidP="00FB7978">
      <w:pPr>
        <w:autoSpaceDE w:val="0"/>
        <w:autoSpaceDN w:val="0"/>
        <w:adjustRightInd w:val="0"/>
        <w:spacing w:after="0" w:line="240" w:lineRule="auto"/>
        <w:rPr>
          <w:rFonts w:cs="Tahoma"/>
        </w:rPr>
        <w:sectPr w:rsidR="00571BFF" w:rsidSect="00670ADB">
          <w:pgSz w:w="11906" w:h="16838" w:code="9"/>
          <w:pgMar w:top="2410" w:right="1418" w:bottom="1418" w:left="1418" w:header="624" w:footer="552" w:gutter="0"/>
          <w:cols w:space="708"/>
          <w:docGrid w:linePitch="360"/>
        </w:sectPr>
      </w:pPr>
    </w:p>
    <w:p w:rsidR="00FB7978" w:rsidRPr="00FB7978" w:rsidRDefault="00991917" w:rsidP="00FB7978">
      <w:pPr>
        <w:autoSpaceDE w:val="0"/>
        <w:autoSpaceDN w:val="0"/>
        <w:adjustRightInd w:val="0"/>
        <w:spacing w:after="0" w:line="240" w:lineRule="auto"/>
        <w:rPr>
          <w:rFonts w:cs="Tahoma"/>
        </w:rPr>
      </w:pPr>
      <w:sdt>
        <w:sdtPr>
          <w:rPr>
            <w:rFonts w:ascii="TT169t00" w:hAnsi="TT169t00" w:cs="TT169t00"/>
          </w:rPr>
          <w:id w:val="-1327895747"/>
          <w14:checkbox>
            <w14:checked w14:val="0"/>
            <w14:checkedState w14:val="2612" w14:font="MS Gothic"/>
            <w14:uncheckedState w14:val="2610" w14:font="MS Gothic"/>
          </w14:checkbox>
        </w:sdtPr>
        <w:sdtEndPr/>
        <w:sdtContent>
          <w:r w:rsidR="00571BFF">
            <w:rPr>
              <w:rFonts w:ascii="MS Gothic" w:eastAsia="MS Gothic" w:hAnsi="MS Gothic" w:cs="TT169t00" w:hint="eastAsia"/>
            </w:rPr>
            <w:t>☐</w:t>
          </w:r>
        </w:sdtContent>
      </w:sdt>
      <w:r w:rsidR="00571BFF" w:rsidRPr="00FB7978">
        <w:rPr>
          <w:rFonts w:cs="Tahoma"/>
        </w:rPr>
        <w:t xml:space="preserve"> </w:t>
      </w:r>
      <w:r w:rsidR="00FB7978" w:rsidRPr="00FB7978">
        <w:rPr>
          <w:rFonts w:cs="Tahoma"/>
        </w:rPr>
        <w:t xml:space="preserve">De vrijwilliger </w:t>
      </w:r>
      <w:r w:rsidR="00FB7978">
        <w:rPr>
          <w:rFonts w:cs="Tahoma"/>
        </w:rPr>
        <w:t>wil</w:t>
      </w:r>
      <w:r w:rsidR="00FB7978" w:rsidRPr="00FB7978">
        <w:rPr>
          <w:rFonts w:cs="Tahoma"/>
        </w:rPr>
        <w:t xml:space="preserve"> zich engageren </w:t>
      </w:r>
      <w:r w:rsidR="00CC55AE">
        <w:rPr>
          <w:rFonts w:cs="Tahoma"/>
        </w:rPr>
        <w:t>als vaste medewerker op volgende dagen: (</w:t>
      </w:r>
      <w:r w:rsidR="00FB7978" w:rsidRPr="00FB7978">
        <w:rPr>
          <w:rFonts w:cs="Tahoma"/>
        </w:rPr>
        <w:t>….u/week)</w:t>
      </w:r>
    </w:p>
    <w:p w:rsidR="00FB7978" w:rsidRDefault="00991917" w:rsidP="00571BFF">
      <w:pPr>
        <w:autoSpaceDE w:val="0"/>
        <w:autoSpaceDN w:val="0"/>
        <w:adjustRightInd w:val="0"/>
        <w:spacing w:after="0" w:line="240" w:lineRule="auto"/>
        <w:ind w:firstLine="720"/>
        <w:rPr>
          <w:rFonts w:ascii="TT169t00" w:hAnsi="TT169t00" w:cs="TT169t00"/>
        </w:rPr>
      </w:pPr>
      <w:sdt>
        <w:sdtPr>
          <w:rPr>
            <w:rFonts w:ascii="TT169t00" w:hAnsi="TT169t00" w:cs="TT169t00"/>
          </w:rPr>
          <w:id w:val="1624510148"/>
          <w14:checkbox>
            <w14:checked w14:val="0"/>
            <w14:checkedState w14:val="2612" w14:font="MS Gothic"/>
            <w14:uncheckedState w14:val="2610" w14:font="MS Gothic"/>
          </w14:checkbox>
        </w:sdtPr>
        <w:sdtEndPr/>
        <w:sdtContent>
          <w:r w:rsidR="00571BFF">
            <w:rPr>
              <w:rFonts w:ascii="MS Gothic" w:eastAsia="MS Gothic" w:hAnsi="MS Gothic" w:cs="TT169t00" w:hint="eastAsia"/>
            </w:rPr>
            <w:t>☐</w:t>
          </w:r>
        </w:sdtContent>
      </w:sdt>
      <w:r w:rsidR="00FB7978">
        <w:rPr>
          <w:rFonts w:ascii="TT169t00" w:hAnsi="TT169t00" w:cs="TT169t00"/>
        </w:rPr>
        <w:t xml:space="preserve"> Maandag: </w:t>
      </w:r>
      <w:r w:rsidR="004F0FCD" w:rsidRPr="00EF3165">
        <w:rPr>
          <w:color w:val="1C1C1C"/>
        </w:rPr>
        <w:t>………………………………………..………………………………………..</w:t>
      </w:r>
    </w:p>
    <w:p w:rsidR="00FB7978" w:rsidRDefault="00991917" w:rsidP="00571BFF">
      <w:pPr>
        <w:autoSpaceDE w:val="0"/>
        <w:autoSpaceDN w:val="0"/>
        <w:adjustRightInd w:val="0"/>
        <w:spacing w:after="0" w:line="240" w:lineRule="auto"/>
        <w:ind w:firstLine="720"/>
        <w:rPr>
          <w:rFonts w:ascii="TT169t00" w:hAnsi="TT169t00" w:cs="TT169t00"/>
        </w:rPr>
      </w:pPr>
      <w:sdt>
        <w:sdtPr>
          <w:rPr>
            <w:rFonts w:ascii="TT169t00" w:hAnsi="TT169t00" w:cs="TT169t00"/>
          </w:rPr>
          <w:id w:val="-1932881293"/>
          <w14:checkbox>
            <w14:checked w14:val="0"/>
            <w14:checkedState w14:val="2612" w14:font="MS Gothic"/>
            <w14:uncheckedState w14:val="2610" w14:font="MS Gothic"/>
          </w14:checkbox>
        </w:sdtPr>
        <w:sdtEndPr/>
        <w:sdtContent>
          <w:r w:rsidR="00FB7978">
            <w:rPr>
              <w:rFonts w:ascii="MS Gothic" w:eastAsia="MS Gothic" w:hAnsi="MS Gothic" w:cs="TT169t00" w:hint="eastAsia"/>
            </w:rPr>
            <w:t>☐</w:t>
          </w:r>
        </w:sdtContent>
      </w:sdt>
      <w:r w:rsidR="00FB7978">
        <w:rPr>
          <w:rFonts w:ascii="TT169t00" w:hAnsi="TT169t00" w:cs="TT169t00"/>
        </w:rPr>
        <w:t xml:space="preserve"> Dinsdag</w:t>
      </w:r>
      <w:r w:rsidR="009B4D3B">
        <w:rPr>
          <w:rFonts w:ascii="TT169t00" w:hAnsi="TT169t00" w:cs="TT169t00"/>
        </w:rPr>
        <w:t>:</w:t>
      </w:r>
      <w:r w:rsidR="00FB7978">
        <w:rPr>
          <w:rFonts w:ascii="TT169t00" w:hAnsi="TT169t00" w:cs="TT169t00"/>
        </w:rPr>
        <w:t xml:space="preserve"> </w:t>
      </w:r>
      <w:r w:rsidR="004F0FCD" w:rsidRPr="00EF3165">
        <w:rPr>
          <w:color w:val="1C1C1C"/>
        </w:rPr>
        <w:t>………………………………………..………………………………………..</w:t>
      </w:r>
    </w:p>
    <w:p w:rsidR="00FB7978" w:rsidRDefault="00991917" w:rsidP="00571BFF">
      <w:pPr>
        <w:autoSpaceDE w:val="0"/>
        <w:autoSpaceDN w:val="0"/>
        <w:adjustRightInd w:val="0"/>
        <w:spacing w:after="0" w:line="240" w:lineRule="auto"/>
        <w:ind w:firstLine="720"/>
        <w:rPr>
          <w:rFonts w:ascii="TT169t00" w:hAnsi="TT169t00" w:cs="TT169t00"/>
        </w:rPr>
      </w:pPr>
      <w:sdt>
        <w:sdtPr>
          <w:rPr>
            <w:rFonts w:ascii="TT169t00" w:hAnsi="TT169t00" w:cs="TT169t00"/>
          </w:rPr>
          <w:id w:val="335652713"/>
          <w14:checkbox>
            <w14:checked w14:val="0"/>
            <w14:checkedState w14:val="2612" w14:font="MS Gothic"/>
            <w14:uncheckedState w14:val="2610" w14:font="MS Gothic"/>
          </w14:checkbox>
        </w:sdtPr>
        <w:sdtEndPr/>
        <w:sdtContent>
          <w:r w:rsidR="00FB7978">
            <w:rPr>
              <w:rFonts w:ascii="MS Gothic" w:eastAsia="MS Gothic" w:hAnsi="MS Gothic" w:cs="TT169t00" w:hint="eastAsia"/>
            </w:rPr>
            <w:t>☐</w:t>
          </w:r>
        </w:sdtContent>
      </w:sdt>
      <w:r w:rsidR="00FB7978">
        <w:rPr>
          <w:rFonts w:ascii="TT169t00" w:hAnsi="TT169t00" w:cs="TT169t00"/>
        </w:rPr>
        <w:t xml:space="preserve"> </w:t>
      </w:r>
      <w:r w:rsidR="009B4D3B">
        <w:rPr>
          <w:rFonts w:ascii="TT169t00" w:hAnsi="TT169t00" w:cs="TT169t00"/>
        </w:rPr>
        <w:t>Woensdag:</w:t>
      </w:r>
      <w:r w:rsidR="004F0FCD">
        <w:rPr>
          <w:rFonts w:ascii="TT169t00" w:hAnsi="TT169t00" w:cs="TT169t00"/>
        </w:rPr>
        <w:t xml:space="preserve"> </w:t>
      </w:r>
      <w:r w:rsidR="004F0FCD" w:rsidRPr="00EF3165">
        <w:rPr>
          <w:color w:val="1C1C1C"/>
        </w:rPr>
        <w:t>………………………………………..………………………………………..</w:t>
      </w:r>
    </w:p>
    <w:p w:rsidR="00FB7978" w:rsidRDefault="00991917" w:rsidP="00571BFF">
      <w:pPr>
        <w:autoSpaceDE w:val="0"/>
        <w:autoSpaceDN w:val="0"/>
        <w:adjustRightInd w:val="0"/>
        <w:spacing w:after="0" w:line="240" w:lineRule="auto"/>
        <w:ind w:firstLine="720"/>
        <w:rPr>
          <w:rFonts w:ascii="TT169t00" w:hAnsi="TT169t00" w:cs="TT169t00"/>
        </w:rPr>
      </w:pPr>
      <w:sdt>
        <w:sdtPr>
          <w:rPr>
            <w:rFonts w:ascii="TT169t00" w:hAnsi="TT169t00" w:cs="TT169t00"/>
          </w:rPr>
          <w:id w:val="1637600257"/>
          <w14:checkbox>
            <w14:checked w14:val="0"/>
            <w14:checkedState w14:val="2612" w14:font="MS Gothic"/>
            <w14:uncheckedState w14:val="2610" w14:font="MS Gothic"/>
          </w14:checkbox>
        </w:sdtPr>
        <w:sdtEndPr/>
        <w:sdtContent>
          <w:r w:rsidR="00FB7978">
            <w:rPr>
              <w:rFonts w:ascii="MS Gothic" w:eastAsia="MS Gothic" w:hAnsi="MS Gothic" w:cs="TT169t00" w:hint="eastAsia"/>
            </w:rPr>
            <w:t>☐</w:t>
          </w:r>
        </w:sdtContent>
      </w:sdt>
      <w:r w:rsidR="00FB7978">
        <w:rPr>
          <w:rFonts w:ascii="TT169t00" w:hAnsi="TT169t00" w:cs="TT169t00"/>
        </w:rPr>
        <w:t xml:space="preserve"> Donderdag</w:t>
      </w:r>
      <w:r w:rsidR="009B4D3B">
        <w:rPr>
          <w:rFonts w:ascii="TT169t00" w:hAnsi="TT169t00" w:cs="TT169t00"/>
        </w:rPr>
        <w:t>:</w:t>
      </w:r>
      <w:r w:rsidR="00FB7978">
        <w:rPr>
          <w:rFonts w:ascii="TT169t00" w:hAnsi="TT169t00" w:cs="TT169t00"/>
        </w:rPr>
        <w:t xml:space="preserve"> </w:t>
      </w:r>
      <w:r w:rsidR="004F0FCD" w:rsidRPr="00EF3165">
        <w:rPr>
          <w:color w:val="1C1C1C"/>
        </w:rPr>
        <w:t>………………………………………..………………………………………..</w:t>
      </w:r>
    </w:p>
    <w:p w:rsidR="00FB7978" w:rsidRDefault="00991917" w:rsidP="00571BFF">
      <w:pPr>
        <w:autoSpaceDE w:val="0"/>
        <w:autoSpaceDN w:val="0"/>
        <w:adjustRightInd w:val="0"/>
        <w:spacing w:after="0" w:line="240" w:lineRule="auto"/>
        <w:ind w:firstLine="720"/>
        <w:rPr>
          <w:rFonts w:ascii="TT169t00" w:hAnsi="TT169t00" w:cs="TT169t00"/>
        </w:rPr>
      </w:pPr>
      <w:sdt>
        <w:sdtPr>
          <w:rPr>
            <w:rFonts w:ascii="TT169t00" w:hAnsi="TT169t00" w:cs="TT169t00"/>
          </w:rPr>
          <w:id w:val="-217043677"/>
          <w14:checkbox>
            <w14:checked w14:val="0"/>
            <w14:checkedState w14:val="2612" w14:font="MS Gothic"/>
            <w14:uncheckedState w14:val="2610" w14:font="MS Gothic"/>
          </w14:checkbox>
        </w:sdtPr>
        <w:sdtEndPr/>
        <w:sdtContent>
          <w:r w:rsidR="00FB7978">
            <w:rPr>
              <w:rFonts w:ascii="MS Gothic" w:eastAsia="MS Gothic" w:hAnsi="MS Gothic" w:cs="TT169t00" w:hint="eastAsia"/>
            </w:rPr>
            <w:t>☐</w:t>
          </w:r>
        </w:sdtContent>
      </w:sdt>
      <w:r w:rsidR="00FB7978">
        <w:rPr>
          <w:rFonts w:ascii="TT169t00" w:hAnsi="TT169t00" w:cs="TT169t00"/>
        </w:rPr>
        <w:t xml:space="preserve"> Vrijdag</w:t>
      </w:r>
      <w:r w:rsidR="009B4D3B">
        <w:rPr>
          <w:rFonts w:ascii="TT169t00" w:hAnsi="TT169t00" w:cs="TT169t00"/>
        </w:rPr>
        <w:t>:</w:t>
      </w:r>
      <w:r w:rsidR="00FB7978">
        <w:rPr>
          <w:rFonts w:ascii="TT169t00" w:hAnsi="TT169t00" w:cs="TT169t00"/>
        </w:rPr>
        <w:t xml:space="preserve"> </w:t>
      </w:r>
      <w:r w:rsidR="004F0FCD" w:rsidRPr="00EF3165">
        <w:rPr>
          <w:color w:val="1C1C1C"/>
        </w:rPr>
        <w:t>………………………………………..………………………………………..</w:t>
      </w:r>
      <w:r w:rsidR="004F0FCD">
        <w:rPr>
          <w:color w:val="1C1C1C"/>
        </w:rPr>
        <w:t>………</w:t>
      </w:r>
    </w:p>
    <w:p w:rsidR="00FB7978" w:rsidRDefault="00991917" w:rsidP="00571BFF">
      <w:pPr>
        <w:autoSpaceDE w:val="0"/>
        <w:autoSpaceDN w:val="0"/>
        <w:adjustRightInd w:val="0"/>
        <w:spacing w:after="0" w:line="240" w:lineRule="auto"/>
        <w:ind w:firstLine="720"/>
        <w:rPr>
          <w:rFonts w:ascii="TT169t00" w:hAnsi="TT169t00" w:cs="TT169t00"/>
        </w:rPr>
      </w:pPr>
      <w:sdt>
        <w:sdtPr>
          <w:rPr>
            <w:rFonts w:ascii="TT169t00" w:hAnsi="TT169t00" w:cs="TT169t00"/>
          </w:rPr>
          <w:id w:val="1283840181"/>
          <w14:checkbox>
            <w14:checked w14:val="0"/>
            <w14:checkedState w14:val="2612" w14:font="MS Gothic"/>
            <w14:uncheckedState w14:val="2610" w14:font="MS Gothic"/>
          </w14:checkbox>
        </w:sdtPr>
        <w:sdtEndPr/>
        <w:sdtContent>
          <w:r w:rsidR="00FB7978">
            <w:rPr>
              <w:rFonts w:ascii="MS Gothic" w:eastAsia="MS Gothic" w:hAnsi="MS Gothic" w:cs="TT169t00" w:hint="eastAsia"/>
            </w:rPr>
            <w:t>☐</w:t>
          </w:r>
        </w:sdtContent>
      </w:sdt>
      <w:r w:rsidR="00FB7978">
        <w:rPr>
          <w:rFonts w:ascii="TT169t00" w:hAnsi="TT169t00" w:cs="TT169t00"/>
        </w:rPr>
        <w:t xml:space="preserve"> Zaterdag</w:t>
      </w:r>
      <w:r w:rsidR="009B4D3B">
        <w:rPr>
          <w:rFonts w:ascii="TT169t00" w:hAnsi="TT169t00" w:cs="TT169t00"/>
        </w:rPr>
        <w:t>:</w:t>
      </w:r>
      <w:r w:rsidR="004F0FCD" w:rsidRPr="004F0FCD">
        <w:rPr>
          <w:color w:val="1C1C1C"/>
        </w:rPr>
        <w:t xml:space="preserve"> </w:t>
      </w:r>
      <w:r w:rsidR="004F0FCD" w:rsidRPr="00EF3165">
        <w:rPr>
          <w:color w:val="1C1C1C"/>
        </w:rPr>
        <w:t>………………………………………..………………………………………..</w:t>
      </w:r>
    </w:p>
    <w:p w:rsidR="00FB7978" w:rsidRDefault="00991917" w:rsidP="00571BFF">
      <w:pPr>
        <w:autoSpaceDE w:val="0"/>
        <w:autoSpaceDN w:val="0"/>
        <w:adjustRightInd w:val="0"/>
        <w:spacing w:after="0" w:line="240" w:lineRule="auto"/>
        <w:ind w:firstLine="720"/>
        <w:rPr>
          <w:rFonts w:ascii="TT169t00" w:hAnsi="TT169t00" w:cs="TT169t00"/>
        </w:rPr>
      </w:pPr>
      <w:sdt>
        <w:sdtPr>
          <w:rPr>
            <w:rFonts w:ascii="TT169t00" w:hAnsi="TT169t00" w:cs="TT169t00"/>
          </w:rPr>
          <w:id w:val="1305267511"/>
          <w14:checkbox>
            <w14:checked w14:val="0"/>
            <w14:checkedState w14:val="2612" w14:font="MS Gothic"/>
            <w14:uncheckedState w14:val="2610" w14:font="MS Gothic"/>
          </w14:checkbox>
        </w:sdtPr>
        <w:sdtEndPr/>
        <w:sdtContent>
          <w:r w:rsidR="00FB7978">
            <w:rPr>
              <w:rFonts w:ascii="MS Gothic" w:eastAsia="MS Gothic" w:hAnsi="MS Gothic" w:cs="TT169t00" w:hint="eastAsia"/>
            </w:rPr>
            <w:t>☐</w:t>
          </w:r>
        </w:sdtContent>
      </w:sdt>
      <w:r w:rsidR="00FB7978">
        <w:rPr>
          <w:rFonts w:ascii="TT169t00" w:hAnsi="TT169t00" w:cs="TT169t00"/>
        </w:rPr>
        <w:t xml:space="preserve"> Zondag</w:t>
      </w:r>
      <w:r w:rsidR="009B4D3B">
        <w:rPr>
          <w:rFonts w:ascii="TT169t00" w:hAnsi="TT169t00" w:cs="TT169t00"/>
        </w:rPr>
        <w:t>:</w:t>
      </w:r>
      <w:r w:rsidR="004F0FCD" w:rsidRPr="004F0FCD">
        <w:rPr>
          <w:color w:val="1C1C1C"/>
        </w:rPr>
        <w:t xml:space="preserve"> </w:t>
      </w:r>
      <w:r w:rsidR="004F0FCD" w:rsidRPr="00EF3165">
        <w:rPr>
          <w:color w:val="1C1C1C"/>
        </w:rPr>
        <w:t>………………………………………..………………………………………..</w:t>
      </w:r>
    </w:p>
    <w:p w:rsidR="00FB7978" w:rsidRDefault="00991917" w:rsidP="00571BFF">
      <w:pPr>
        <w:autoSpaceDE w:val="0"/>
        <w:autoSpaceDN w:val="0"/>
        <w:adjustRightInd w:val="0"/>
        <w:spacing w:after="0" w:line="240" w:lineRule="auto"/>
        <w:ind w:firstLine="720"/>
        <w:rPr>
          <w:rFonts w:ascii="TT169t00" w:hAnsi="TT169t00" w:cs="TT169t00"/>
        </w:rPr>
      </w:pPr>
      <w:sdt>
        <w:sdtPr>
          <w:rPr>
            <w:rFonts w:ascii="TT169t00" w:hAnsi="TT169t00" w:cs="TT169t00"/>
          </w:rPr>
          <w:id w:val="1221172998"/>
          <w14:checkbox>
            <w14:checked w14:val="0"/>
            <w14:checkedState w14:val="2612" w14:font="MS Gothic"/>
            <w14:uncheckedState w14:val="2610" w14:font="MS Gothic"/>
          </w14:checkbox>
        </w:sdtPr>
        <w:sdtEndPr/>
        <w:sdtContent>
          <w:r w:rsidR="00FB7978">
            <w:rPr>
              <w:rFonts w:ascii="MS Gothic" w:eastAsia="MS Gothic" w:hAnsi="MS Gothic" w:cs="TT169t00" w:hint="eastAsia"/>
            </w:rPr>
            <w:t>☐</w:t>
          </w:r>
        </w:sdtContent>
      </w:sdt>
      <w:r w:rsidR="00FB7978">
        <w:rPr>
          <w:rFonts w:ascii="TT169t00" w:hAnsi="TT169t00" w:cs="TT169t00"/>
        </w:rPr>
        <w:t xml:space="preserve"> Anders:</w:t>
      </w:r>
      <w:r w:rsidR="004F0FCD">
        <w:rPr>
          <w:rFonts w:ascii="TT169t00" w:hAnsi="TT169t00" w:cs="TT169t00"/>
        </w:rPr>
        <w:t xml:space="preserve"> </w:t>
      </w:r>
      <w:r w:rsidR="004F0FCD" w:rsidRPr="00EF3165">
        <w:rPr>
          <w:color w:val="1C1C1C"/>
        </w:rPr>
        <w:t>………………………………………..………………………………………..</w:t>
      </w:r>
    </w:p>
    <w:p w:rsidR="0072712B" w:rsidRDefault="0072712B" w:rsidP="00CC55AE">
      <w:pPr>
        <w:autoSpaceDE w:val="0"/>
        <w:autoSpaceDN w:val="0"/>
        <w:adjustRightInd w:val="0"/>
        <w:spacing w:after="0" w:line="240" w:lineRule="auto"/>
        <w:rPr>
          <w:rFonts w:ascii="TT169t00" w:hAnsi="TT169t00" w:cs="TT169t00"/>
          <w:sz w:val="20"/>
          <w:szCs w:val="20"/>
        </w:rPr>
      </w:pPr>
    </w:p>
    <w:p w:rsidR="0072712B" w:rsidRDefault="00991917" w:rsidP="00CC55AE">
      <w:pPr>
        <w:autoSpaceDE w:val="0"/>
        <w:autoSpaceDN w:val="0"/>
        <w:adjustRightInd w:val="0"/>
        <w:spacing w:after="0" w:line="240" w:lineRule="auto"/>
        <w:rPr>
          <w:rFonts w:ascii="TT169t00" w:hAnsi="TT169t00" w:cs="TT169t00"/>
          <w:sz w:val="20"/>
          <w:szCs w:val="20"/>
        </w:rPr>
      </w:pPr>
      <w:sdt>
        <w:sdtPr>
          <w:rPr>
            <w:rFonts w:ascii="TT169t00" w:hAnsi="TT169t00" w:cs="TT169t00"/>
          </w:rPr>
          <w:id w:val="-387180476"/>
          <w14:checkbox>
            <w14:checked w14:val="0"/>
            <w14:checkedState w14:val="2612" w14:font="MS Gothic"/>
            <w14:uncheckedState w14:val="2610" w14:font="MS Gothic"/>
          </w14:checkbox>
        </w:sdtPr>
        <w:sdtEndPr/>
        <w:sdtContent>
          <w:r w:rsidR="00571BFF">
            <w:rPr>
              <w:rFonts w:ascii="MS Gothic" w:eastAsia="MS Gothic" w:hAnsi="MS Gothic" w:cs="TT169t00" w:hint="eastAsia"/>
            </w:rPr>
            <w:t>☐</w:t>
          </w:r>
        </w:sdtContent>
      </w:sdt>
      <w:r w:rsidR="00571BFF" w:rsidRPr="00FB7978">
        <w:rPr>
          <w:rFonts w:cs="Tahoma"/>
        </w:rPr>
        <w:t xml:space="preserve"> </w:t>
      </w:r>
      <w:r w:rsidR="00CC55AE" w:rsidRPr="00FB7978">
        <w:rPr>
          <w:rFonts w:cs="Tahoma"/>
        </w:rPr>
        <w:t xml:space="preserve">De vrijwilliger </w:t>
      </w:r>
      <w:r w:rsidR="00CC55AE">
        <w:rPr>
          <w:rFonts w:cs="Tahoma"/>
        </w:rPr>
        <w:t>wil</w:t>
      </w:r>
      <w:r w:rsidR="00CC55AE" w:rsidRPr="00FB7978">
        <w:rPr>
          <w:rFonts w:cs="Tahoma"/>
        </w:rPr>
        <w:t xml:space="preserve"> zich engageren </w:t>
      </w:r>
      <w:r w:rsidR="00CC55AE">
        <w:rPr>
          <w:rFonts w:cs="Tahoma"/>
        </w:rPr>
        <w:t xml:space="preserve">als </w:t>
      </w:r>
      <w:r w:rsidR="00571BFF">
        <w:rPr>
          <w:rFonts w:cs="Tahoma"/>
        </w:rPr>
        <w:t>losse</w:t>
      </w:r>
      <w:r w:rsidR="00CC55AE">
        <w:rPr>
          <w:rFonts w:cs="Tahoma"/>
        </w:rPr>
        <w:t xml:space="preserve"> medewerker</w:t>
      </w:r>
      <w:r w:rsidR="00571BFF">
        <w:rPr>
          <w:rFonts w:cs="Tahoma"/>
        </w:rPr>
        <w:t>: de organisatie belt als de vrijwilliger nodig is.</w:t>
      </w:r>
    </w:p>
    <w:p w:rsidR="00FB7978" w:rsidRDefault="00FB7978" w:rsidP="00FB7978">
      <w:pPr>
        <w:autoSpaceDE w:val="0"/>
        <w:autoSpaceDN w:val="0"/>
        <w:adjustRightInd w:val="0"/>
        <w:spacing w:after="0" w:line="240" w:lineRule="auto"/>
        <w:rPr>
          <w:rFonts w:ascii="TT169t00" w:hAnsi="TT169t00" w:cs="TT169t00"/>
          <w:sz w:val="20"/>
          <w:szCs w:val="20"/>
        </w:rPr>
      </w:pPr>
    </w:p>
    <w:p w:rsidR="00FB7978" w:rsidRPr="009B4D3B" w:rsidRDefault="0072712B" w:rsidP="00FB7978">
      <w:pPr>
        <w:autoSpaceDE w:val="0"/>
        <w:autoSpaceDN w:val="0"/>
        <w:adjustRightInd w:val="0"/>
        <w:spacing w:after="0" w:line="240" w:lineRule="auto"/>
        <w:rPr>
          <w:rFonts w:cs="Tahoma"/>
        </w:rPr>
      </w:pPr>
      <w:r>
        <w:rPr>
          <w:rFonts w:cs="Tahoma"/>
        </w:rPr>
        <w:t>Voor volgende taken</w:t>
      </w:r>
      <w:r w:rsidR="00571BFF">
        <w:rPr>
          <w:rFonts w:cs="Tahoma"/>
        </w:rPr>
        <w:t xml:space="preserve"> (in te vullen per organisatie)</w:t>
      </w:r>
      <w:r>
        <w:rPr>
          <w:rFonts w:cs="Tahoma"/>
        </w:rPr>
        <w:t>:</w:t>
      </w:r>
    </w:p>
    <w:p w:rsidR="0072712B" w:rsidRDefault="0072712B" w:rsidP="007271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rPr>
      </w:pPr>
    </w:p>
    <w:p w:rsidR="0072712B" w:rsidRDefault="0072712B" w:rsidP="007271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rPr>
      </w:pPr>
    </w:p>
    <w:p w:rsidR="00571BFF" w:rsidRPr="009B4D3B" w:rsidRDefault="00991917" w:rsidP="00571BFF">
      <w:pPr>
        <w:autoSpaceDE w:val="0"/>
        <w:autoSpaceDN w:val="0"/>
        <w:adjustRightInd w:val="0"/>
        <w:spacing w:after="0" w:line="240" w:lineRule="auto"/>
        <w:rPr>
          <w:rFonts w:cs="Tahoma"/>
        </w:rPr>
      </w:pPr>
      <w:sdt>
        <w:sdtPr>
          <w:rPr>
            <w:rFonts w:ascii="TT169t00" w:hAnsi="TT169t00" w:cs="TT169t00"/>
          </w:rPr>
          <w:id w:val="1217235640"/>
          <w14:checkbox>
            <w14:checked w14:val="0"/>
            <w14:checkedState w14:val="2612" w14:font="MS Gothic"/>
            <w14:uncheckedState w14:val="2610" w14:font="MS Gothic"/>
          </w14:checkbox>
        </w:sdtPr>
        <w:sdtEndPr/>
        <w:sdtContent>
          <w:r w:rsidR="00603BCD">
            <w:rPr>
              <w:rFonts w:ascii="MS Gothic" w:eastAsia="MS Gothic" w:hAnsi="MS Gothic" w:cs="TT169t00" w:hint="eastAsia"/>
            </w:rPr>
            <w:t>☐</w:t>
          </w:r>
        </w:sdtContent>
      </w:sdt>
      <w:r w:rsidR="00603BCD">
        <w:rPr>
          <w:rFonts w:ascii="TT169t00" w:hAnsi="TT169t00" w:cs="TT169t00"/>
        </w:rPr>
        <w:t xml:space="preserve"> attest van huisarts nodig om te werken met voedingsmiddelen</w:t>
      </w:r>
    </w:p>
    <w:p w:rsidR="0072712B" w:rsidRDefault="0072712B" w:rsidP="0072712B">
      <w:pPr>
        <w:spacing w:after="0"/>
        <w:rPr>
          <w:rFonts w:cs="Tahoma"/>
        </w:rPr>
      </w:pPr>
    </w:p>
    <w:p w:rsidR="0072712B" w:rsidRPr="00C65AE2" w:rsidRDefault="0072712B" w:rsidP="0072712B">
      <w:pPr>
        <w:spacing w:after="0"/>
        <w:rPr>
          <w:rFonts w:cs="Tahoma"/>
        </w:rPr>
      </w:pPr>
      <w:r>
        <w:rPr>
          <w:rFonts w:cs="Tahoma"/>
        </w:rPr>
        <w:t>Gelezen en goedgekeurd op (datum) – in twee exemplaren</w:t>
      </w:r>
    </w:p>
    <w:p w:rsidR="00571BFF" w:rsidRDefault="0072712B" w:rsidP="00571BFF">
      <w:pPr>
        <w:spacing w:after="0"/>
        <w:ind w:left="5760" w:hanging="5760"/>
        <w:rPr>
          <w:rFonts w:cs="Tahoma"/>
        </w:rPr>
      </w:pPr>
      <w:r w:rsidRPr="00C65AE2">
        <w:rPr>
          <w:rFonts w:cs="Tahoma"/>
        </w:rPr>
        <w:t>Handtekening vrijwilliger:</w:t>
      </w:r>
      <w:r>
        <w:rPr>
          <w:rFonts w:cs="Tahoma"/>
        </w:rPr>
        <w:tab/>
      </w:r>
      <w:r w:rsidRPr="00C65AE2">
        <w:rPr>
          <w:rFonts w:cs="Tahoma"/>
        </w:rPr>
        <w:t xml:space="preserve">Handtekening van de verantwoordelijke van de </w:t>
      </w:r>
      <w:r w:rsidR="0088083D">
        <w:rPr>
          <w:rFonts w:cs="Tahoma"/>
        </w:rPr>
        <w:t>organisatie</w:t>
      </w:r>
      <w:r>
        <w:rPr>
          <w:rFonts w:cs="Tahoma"/>
        </w:rPr>
        <w:t>:</w:t>
      </w:r>
    </w:p>
    <w:p w:rsidR="00571BFF" w:rsidRDefault="00571BFF" w:rsidP="00571BFF">
      <w:pPr>
        <w:spacing w:after="0"/>
        <w:ind w:left="5760" w:hanging="5760"/>
        <w:rPr>
          <w:rFonts w:cs="Tahoma"/>
        </w:rPr>
      </w:pPr>
    </w:p>
    <w:p w:rsidR="00571BFF" w:rsidRDefault="00571BFF" w:rsidP="00571BFF">
      <w:pPr>
        <w:spacing w:after="0"/>
        <w:ind w:left="5760" w:hanging="5760"/>
        <w:rPr>
          <w:rFonts w:cs="Tahoma"/>
        </w:rPr>
      </w:pPr>
    </w:p>
    <w:p w:rsidR="00571BFF" w:rsidRDefault="00571BFF" w:rsidP="00571BFF">
      <w:pPr>
        <w:spacing w:after="0"/>
        <w:ind w:left="5760" w:hanging="5760"/>
        <w:rPr>
          <w:rFonts w:cs="Tahoma"/>
        </w:rPr>
      </w:pPr>
    </w:p>
    <w:p w:rsidR="00571BFF" w:rsidRDefault="00571BFF" w:rsidP="00571BFF">
      <w:pPr>
        <w:spacing w:after="0"/>
        <w:ind w:left="5760" w:hanging="5760"/>
        <w:rPr>
          <w:rFonts w:cs="Tahoma"/>
        </w:rPr>
      </w:pPr>
    </w:p>
    <w:p w:rsidR="00571BFF" w:rsidRDefault="00571BFF" w:rsidP="00571BFF">
      <w:pPr>
        <w:spacing w:after="0"/>
        <w:ind w:left="5760" w:hanging="5760"/>
        <w:rPr>
          <w:rFonts w:cs="Tahoma"/>
        </w:rPr>
      </w:pPr>
    </w:p>
    <w:p w:rsidR="00571BFF" w:rsidRDefault="00571BFF" w:rsidP="00571BFF">
      <w:pPr>
        <w:spacing w:after="0"/>
        <w:ind w:left="5760" w:hanging="5760"/>
        <w:rPr>
          <w:rFonts w:cs="Tahoma"/>
        </w:rPr>
        <w:sectPr w:rsidR="00571BFF" w:rsidSect="00670ADB">
          <w:pgSz w:w="11906" w:h="16838" w:code="9"/>
          <w:pgMar w:top="2410" w:right="1418" w:bottom="1418" w:left="1418" w:header="624" w:footer="552" w:gutter="0"/>
          <w:cols w:space="708"/>
          <w:docGrid w:linePitch="360"/>
        </w:sectPr>
      </w:pPr>
    </w:p>
    <w:p w:rsidR="006453FE" w:rsidRDefault="006453FE">
      <w:pPr>
        <w:spacing w:after="160" w:line="259" w:lineRule="auto"/>
        <w:rPr>
          <w:rFonts w:cs="Tahoma"/>
          <w:sz w:val="18"/>
          <w:szCs w:val="18"/>
        </w:rPr>
      </w:pPr>
      <w:r>
        <w:rPr>
          <w:rFonts w:cs="Tahoma"/>
          <w:sz w:val="18"/>
          <w:szCs w:val="18"/>
        </w:rPr>
        <w:br w:type="page"/>
      </w:r>
    </w:p>
    <w:p w:rsidR="006453FE" w:rsidRDefault="00571BFF" w:rsidP="006453FE">
      <w:pPr>
        <w:rPr>
          <w:rFonts w:cs="Tahoma"/>
          <w:sz w:val="18"/>
          <w:szCs w:val="18"/>
        </w:rPr>
      </w:pPr>
      <w:r>
        <w:rPr>
          <w:rFonts w:cs="Tahoma"/>
          <w:sz w:val="18"/>
          <w:szCs w:val="18"/>
        </w:rPr>
        <w:lastRenderedPageBreak/>
        <w:t>PRIVACY</w:t>
      </w:r>
      <w:r w:rsidR="006453FE">
        <w:rPr>
          <w:rFonts w:cs="Tahoma"/>
          <w:sz w:val="18"/>
          <w:szCs w:val="18"/>
        </w:rPr>
        <w:t>-CLAUSULE</w:t>
      </w:r>
    </w:p>
    <w:p w:rsidR="006453FE" w:rsidRPr="00152C2B" w:rsidRDefault="006453FE" w:rsidP="006453FE">
      <w:pPr>
        <w:rPr>
          <w:sz w:val="16"/>
          <w:szCs w:val="16"/>
        </w:rPr>
      </w:pPr>
      <w:r w:rsidRPr="00152C2B">
        <w:rPr>
          <w:sz w:val="16"/>
          <w:szCs w:val="16"/>
        </w:rPr>
        <w:t>Zorgbedrijf Rivierenland bewaart en verwerkt jouw persoonsgegevens in een papieren en/of digitaal bestand en gebruikt ze in het kader van de afgesproken dienstverlening. Jouw persoonsgegevens worden verwerkt met het oog op het sluiten en uitvoeren van een overeenkomst en om de wettelijke verplichtingen van toepassing op Zorgbedrijf Rivierenland na te leven. Zorgbedrijf Rivierenland houdt jouw gegevens zo veilig als redelijkerwijze mogelijk en beschermt deze tegen verlies en ongeoorloofde verstrekking of toegang en behandelt jouw persoonsgegevens mits strikte naleving van de toepasselijke wetgeving inzake gegevensbescherming, in het bijzonder de Algemene Verordening Gegevensbescherming 2016/679 van 27 april 2016.</w:t>
      </w:r>
    </w:p>
    <w:p w:rsidR="006453FE" w:rsidRPr="00152C2B" w:rsidRDefault="006453FE" w:rsidP="006453FE">
      <w:pPr>
        <w:rPr>
          <w:sz w:val="16"/>
          <w:szCs w:val="16"/>
        </w:rPr>
      </w:pPr>
      <w:r w:rsidRPr="00152C2B">
        <w:rPr>
          <w:sz w:val="16"/>
          <w:szCs w:val="16"/>
        </w:rPr>
        <w:t>Persoonsgegevens omvatten alle informatie die op jouw betrekking heeft of op basis waarvan je geïdentificeerd kan worden. Anonieme gegevens, zonder de mogelijkheid om je te identificeren worden dus niet als persoonsgegevens beschouwd. Voor de eerder genoemde doeleinden omvat de verwerking van persoonsgegevens:</w:t>
      </w:r>
    </w:p>
    <w:p w:rsidR="006453FE" w:rsidRPr="00152C2B" w:rsidRDefault="006453FE" w:rsidP="006453FE">
      <w:pPr>
        <w:pStyle w:val="Lijstalinea"/>
        <w:numPr>
          <w:ilvl w:val="0"/>
          <w:numId w:val="35"/>
        </w:numPr>
        <w:rPr>
          <w:rFonts w:eastAsia="Times New Roman"/>
          <w:sz w:val="16"/>
          <w:szCs w:val="16"/>
        </w:rPr>
      </w:pPr>
      <w:r w:rsidRPr="00152C2B">
        <w:rPr>
          <w:rFonts w:eastAsia="Times New Roman"/>
          <w:sz w:val="16"/>
          <w:szCs w:val="16"/>
        </w:rPr>
        <w:t xml:space="preserve">standaard informatie in verband met uw identiteit (naam, </w:t>
      </w:r>
      <w:proofErr w:type="spellStart"/>
      <w:r w:rsidRPr="00152C2B">
        <w:rPr>
          <w:rFonts w:eastAsia="Times New Roman"/>
          <w:sz w:val="16"/>
          <w:szCs w:val="16"/>
        </w:rPr>
        <w:t>voorna</w:t>
      </w:r>
      <w:proofErr w:type="spellEnd"/>
      <w:r w:rsidRPr="00152C2B">
        <w:rPr>
          <w:rFonts w:eastAsia="Times New Roman"/>
          <w:sz w:val="16"/>
          <w:szCs w:val="16"/>
        </w:rPr>
        <w:t>(a)m(en), adres...);</w:t>
      </w:r>
    </w:p>
    <w:p w:rsidR="006453FE" w:rsidRPr="00152C2B" w:rsidRDefault="006453FE" w:rsidP="006453FE">
      <w:pPr>
        <w:pStyle w:val="Lijstalinea"/>
        <w:numPr>
          <w:ilvl w:val="0"/>
          <w:numId w:val="35"/>
        </w:numPr>
        <w:rPr>
          <w:rFonts w:eastAsia="Times New Roman"/>
          <w:sz w:val="16"/>
          <w:szCs w:val="16"/>
        </w:rPr>
      </w:pPr>
      <w:r w:rsidRPr="00152C2B">
        <w:rPr>
          <w:rFonts w:eastAsia="Times New Roman"/>
          <w:sz w:val="16"/>
          <w:szCs w:val="16"/>
        </w:rPr>
        <w:t>persoonlijke gegevens</w:t>
      </w:r>
    </w:p>
    <w:p w:rsidR="006453FE" w:rsidRPr="00152C2B" w:rsidRDefault="006453FE" w:rsidP="006453FE">
      <w:pPr>
        <w:pStyle w:val="Lijstalinea"/>
        <w:numPr>
          <w:ilvl w:val="0"/>
          <w:numId w:val="35"/>
        </w:numPr>
        <w:rPr>
          <w:rFonts w:eastAsia="Times New Roman"/>
          <w:sz w:val="16"/>
          <w:szCs w:val="16"/>
        </w:rPr>
      </w:pPr>
      <w:r w:rsidRPr="00152C2B">
        <w:rPr>
          <w:rFonts w:eastAsia="Times New Roman"/>
          <w:sz w:val="16"/>
          <w:szCs w:val="16"/>
        </w:rPr>
        <w:t>gegevens met betrekking tot de uitvoering van onze dienstverlening</w:t>
      </w:r>
    </w:p>
    <w:p w:rsidR="006453FE" w:rsidRPr="00152C2B" w:rsidRDefault="006453FE" w:rsidP="006453FE">
      <w:pPr>
        <w:pStyle w:val="Lijstalinea"/>
        <w:numPr>
          <w:ilvl w:val="0"/>
          <w:numId w:val="35"/>
        </w:numPr>
        <w:rPr>
          <w:rFonts w:eastAsia="Times New Roman"/>
          <w:sz w:val="16"/>
          <w:szCs w:val="16"/>
        </w:rPr>
      </w:pPr>
      <w:r w:rsidRPr="00152C2B">
        <w:rPr>
          <w:rFonts w:eastAsia="Times New Roman"/>
          <w:sz w:val="16"/>
          <w:szCs w:val="16"/>
        </w:rPr>
        <w:t>financiële gegevens</w:t>
      </w:r>
    </w:p>
    <w:p w:rsidR="006453FE" w:rsidRPr="00152C2B" w:rsidRDefault="006453FE" w:rsidP="006453FE">
      <w:pPr>
        <w:pStyle w:val="Lijstalinea"/>
        <w:numPr>
          <w:ilvl w:val="0"/>
          <w:numId w:val="35"/>
        </w:numPr>
        <w:rPr>
          <w:rFonts w:eastAsia="Times New Roman"/>
          <w:sz w:val="16"/>
          <w:szCs w:val="16"/>
        </w:rPr>
      </w:pPr>
      <w:r w:rsidRPr="00152C2B">
        <w:rPr>
          <w:rFonts w:eastAsia="Times New Roman"/>
          <w:sz w:val="16"/>
          <w:szCs w:val="16"/>
        </w:rPr>
        <w:t>Rijksregisternummer</w:t>
      </w:r>
    </w:p>
    <w:p w:rsidR="006453FE" w:rsidRPr="00152C2B" w:rsidRDefault="006453FE" w:rsidP="006453FE">
      <w:pPr>
        <w:pStyle w:val="Lijstalinea"/>
        <w:numPr>
          <w:ilvl w:val="0"/>
          <w:numId w:val="35"/>
        </w:numPr>
        <w:rPr>
          <w:rFonts w:eastAsia="Times New Roman"/>
          <w:sz w:val="16"/>
          <w:szCs w:val="16"/>
        </w:rPr>
      </w:pPr>
      <w:r w:rsidRPr="00152C2B">
        <w:rPr>
          <w:rFonts w:eastAsia="Times New Roman"/>
          <w:sz w:val="16"/>
          <w:szCs w:val="16"/>
        </w:rPr>
        <w:t>Gegevens met betrekking tot jouw zorgnoden, met inbegrip van gegevens over jouw gezondheid</w:t>
      </w:r>
    </w:p>
    <w:p w:rsidR="006453FE" w:rsidRPr="00152C2B" w:rsidRDefault="006453FE" w:rsidP="006453FE">
      <w:pPr>
        <w:pStyle w:val="Lijstalinea"/>
        <w:numPr>
          <w:ilvl w:val="0"/>
          <w:numId w:val="35"/>
        </w:numPr>
        <w:rPr>
          <w:rFonts w:eastAsia="Times New Roman"/>
          <w:sz w:val="16"/>
          <w:szCs w:val="16"/>
        </w:rPr>
      </w:pPr>
      <w:r w:rsidRPr="00152C2B">
        <w:rPr>
          <w:rFonts w:eastAsia="Times New Roman"/>
          <w:sz w:val="16"/>
          <w:szCs w:val="16"/>
        </w:rPr>
        <w:t>...</w:t>
      </w:r>
    </w:p>
    <w:p w:rsidR="006453FE" w:rsidRPr="00152C2B" w:rsidRDefault="006453FE" w:rsidP="006453FE">
      <w:pPr>
        <w:rPr>
          <w:sz w:val="16"/>
          <w:szCs w:val="16"/>
        </w:rPr>
      </w:pPr>
      <w:r w:rsidRPr="00152C2B">
        <w:rPr>
          <w:sz w:val="16"/>
          <w:szCs w:val="16"/>
        </w:rPr>
        <w:t>Zorgbedrijf Rivierenland kan occasioneel, indien wettelijk noodzakelijk, gevoelige gegevens verwerken, met inbegrip van persoonsgegevens die het ras of de etnische afkomst, politieke opvattingen, religieuze of levensbeschouwelijke overtuigingen, lidmaatschap van een vakbond onthullen, en de verwerking van gegevens met betrekking tot iemands seksuele geaardheid.</w:t>
      </w:r>
    </w:p>
    <w:p w:rsidR="006453FE" w:rsidRPr="00152C2B" w:rsidRDefault="006453FE" w:rsidP="006453FE">
      <w:pPr>
        <w:rPr>
          <w:sz w:val="16"/>
          <w:szCs w:val="16"/>
        </w:rPr>
      </w:pPr>
      <w:r w:rsidRPr="00152C2B">
        <w:rPr>
          <w:sz w:val="16"/>
          <w:szCs w:val="16"/>
        </w:rPr>
        <w:t>Zorgbedrijf Rivierenland kan ook jouw foto verwerken indien je hiervoor apart schriftelijke toestemming geeft. Je kunt jouw toestemming op elk ogenblik terug intrekken en wij zullen dan onmiddellijk jouw foto verwijderen.</w:t>
      </w:r>
    </w:p>
    <w:p w:rsidR="006453FE" w:rsidRPr="00152C2B" w:rsidRDefault="006453FE" w:rsidP="006453FE">
      <w:pPr>
        <w:rPr>
          <w:sz w:val="16"/>
          <w:szCs w:val="16"/>
        </w:rPr>
      </w:pPr>
      <w:r w:rsidRPr="00152C2B">
        <w:rPr>
          <w:sz w:val="16"/>
          <w:szCs w:val="16"/>
        </w:rPr>
        <w:t>Je hebt het recht om Zorgbedrijf Rivierenland op ieder moment te contacteren met het verzoek om:</w:t>
      </w:r>
    </w:p>
    <w:p w:rsidR="006453FE" w:rsidRPr="00152C2B" w:rsidRDefault="006453FE" w:rsidP="006453FE">
      <w:pPr>
        <w:pStyle w:val="Lijstalinea"/>
        <w:numPr>
          <w:ilvl w:val="0"/>
          <w:numId w:val="36"/>
        </w:numPr>
        <w:rPr>
          <w:rFonts w:eastAsia="Times New Roman"/>
          <w:sz w:val="16"/>
          <w:szCs w:val="16"/>
        </w:rPr>
      </w:pPr>
      <w:r w:rsidRPr="00152C2B">
        <w:rPr>
          <w:rFonts w:eastAsia="Times New Roman"/>
          <w:sz w:val="16"/>
          <w:szCs w:val="16"/>
        </w:rPr>
        <w:t>Inzage, verbetering of verwijdering van jouw persoonsgegevens;</w:t>
      </w:r>
    </w:p>
    <w:p w:rsidR="006453FE" w:rsidRPr="00152C2B" w:rsidRDefault="006453FE" w:rsidP="006453FE">
      <w:pPr>
        <w:pStyle w:val="Lijstalinea"/>
        <w:numPr>
          <w:ilvl w:val="0"/>
          <w:numId w:val="36"/>
        </w:numPr>
        <w:rPr>
          <w:rFonts w:eastAsia="Times New Roman"/>
          <w:sz w:val="16"/>
          <w:szCs w:val="16"/>
        </w:rPr>
      </w:pPr>
      <w:r w:rsidRPr="00152C2B">
        <w:rPr>
          <w:rFonts w:eastAsia="Times New Roman"/>
          <w:sz w:val="16"/>
          <w:szCs w:val="16"/>
        </w:rPr>
        <w:t>Beperking van of bezwaar m.b.t. de gegevensverwerking of doorgifte;</w:t>
      </w:r>
    </w:p>
    <w:p w:rsidR="006453FE" w:rsidRPr="00152C2B" w:rsidRDefault="006453FE" w:rsidP="006453FE">
      <w:pPr>
        <w:pStyle w:val="Lijstalinea"/>
        <w:numPr>
          <w:ilvl w:val="0"/>
          <w:numId w:val="36"/>
        </w:numPr>
        <w:rPr>
          <w:rFonts w:eastAsia="Times New Roman"/>
          <w:sz w:val="16"/>
          <w:szCs w:val="16"/>
        </w:rPr>
      </w:pPr>
      <w:r w:rsidRPr="00152C2B">
        <w:rPr>
          <w:rFonts w:eastAsia="Times New Roman"/>
          <w:sz w:val="16"/>
          <w:szCs w:val="16"/>
        </w:rPr>
        <w:t>Jouw toestemming in te trekken voor de gegevensverwerking of doorgifte voor zover de verwerking van gegevens zou gebaseerd zijn op jouw toestemming (dit heeft echter geen invloed op de rechtmatigheid van eerdere verwerkingen);</w:t>
      </w:r>
    </w:p>
    <w:p w:rsidR="006453FE" w:rsidRPr="00152C2B" w:rsidRDefault="006453FE" w:rsidP="006453FE">
      <w:pPr>
        <w:pStyle w:val="Lijstalinea"/>
        <w:numPr>
          <w:ilvl w:val="0"/>
          <w:numId w:val="36"/>
        </w:numPr>
        <w:rPr>
          <w:rFonts w:eastAsia="Times New Roman"/>
          <w:sz w:val="16"/>
          <w:szCs w:val="16"/>
        </w:rPr>
      </w:pPr>
      <w:r w:rsidRPr="00152C2B">
        <w:rPr>
          <w:rFonts w:eastAsia="Times New Roman"/>
          <w:sz w:val="16"/>
          <w:szCs w:val="16"/>
        </w:rPr>
        <w:t>Jouw persoonsgegevens te ontvangen om deze aan een andere verantwoordelijke door te geven voor zover de verwerking is gebaseerd op jouw toestemming of een contract (‘recht op overdraagbaarheid’);</w:t>
      </w:r>
    </w:p>
    <w:p w:rsidR="006453FE" w:rsidRPr="00152C2B" w:rsidRDefault="006453FE" w:rsidP="006453FE">
      <w:pPr>
        <w:pStyle w:val="Lijstalinea"/>
        <w:numPr>
          <w:ilvl w:val="0"/>
          <w:numId w:val="36"/>
        </w:numPr>
        <w:rPr>
          <w:rFonts w:eastAsia="Times New Roman"/>
          <w:sz w:val="16"/>
          <w:szCs w:val="16"/>
        </w:rPr>
      </w:pPr>
      <w:r w:rsidRPr="00152C2B">
        <w:rPr>
          <w:rFonts w:eastAsia="Times New Roman"/>
          <w:sz w:val="16"/>
          <w:szCs w:val="16"/>
        </w:rPr>
        <w:t>Een klacht in te dienen bij de toezichthoudende autoriteit (</w:t>
      </w:r>
      <w:hyperlink r:id="rId16" w:history="1">
        <w:r w:rsidRPr="00152C2B">
          <w:rPr>
            <w:rStyle w:val="Hyperlink"/>
            <w:sz w:val="16"/>
            <w:szCs w:val="16"/>
          </w:rPr>
          <w:t>https://overheid.vlaanderen.be/vlaamse-toezichtcommissie</w:t>
        </w:r>
      </w:hyperlink>
      <w:r w:rsidRPr="00152C2B">
        <w:rPr>
          <w:sz w:val="16"/>
          <w:szCs w:val="16"/>
        </w:rPr>
        <w:t>)</w:t>
      </w:r>
      <w:r w:rsidRPr="00152C2B">
        <w:rPr>
          <w:rFonts w:eastAsia="Times New Roman"/>
          <w:sz w:val="16"/>
          <w:szCs w:val="16"/>
        </w:rPr>
        <w:t>, indien je meent dat Zorgbedrijf Rivierenland niet in overeenstemming van de wetgeving inzake gegevensbescherming heeft gehandeld.</w:t>
      </w:r>
    </w:p>
    <w:p w:rsidR="006453FE" w:rsidRPr="00152C2B" w:rsidRDefault="006453FE" w:rsidP="006453FE">
      <w:pPr>
        <w:rPr>
          <w:b/>
          <w:sz w:val="16"/>
          <w:szCs w:val="16"/>
        </w:rPr>
      </w:pPr>
      <w:r w:rsidRPr="00152C2B">
        <w:rPr>
          <w:sz w:val="16"/>
          <w:szCs w:val="16"/>
        </w:rPr>
        <w:t xml:space="preserve">De houder en verwerkingsverantwoordelijke van deze bestanden is Zorgbedrijf Rivierenland, Wilsonstraat 28a, 2860 Sint-Katelijne-Waver. De data </w:t>
      </w:r>
      <w:proofErr w:type="spellStart"/>
      <w:r w:rsidRPr="00152C2B">
        <w:rPr>
          <w:sz w:val="16"/>
          <w:szCs w:val="16"/>
        </w:rPr>
        <w:t>protection</w:t>
      </w:r>
      <w:proofErr w:type="spellEnd"/>
      <w:r w:rsidRPr="00152C2B">
        <w:rPr>
          <w:sz w:val="16"/>
          <w:szCs w:val="16"/>
        </w:rPr>
        <w:t xml:space="preserve"> </w:t>
      </w:r>
      <w:proofErr w:type="spellStart"/>
      <w:r w:rsidRPr="00152C2B">
        <w:rPr>
          <w:sz w:val="16"/>
          <w:szCs w:val="16"/>
        </w:rPr>
        <w:t>officer</w:t>
      </w:r>
      <w:proofErr w:type="spellEnd"/>
      <w:r w:rsidRPr="00152C2B">
        <w:rPr>
          <w:sz w:val="16"/>
          <w:szCs w:val="16"/>
        </w:rPr>
        <w:t xml:space="preserve"> van Zorgbedrijf Rivierenland kan je contacteren via </w:t>
      </w:r>
      <w:hyperlink r:id="rId17" w:history="1">
        <w:r w:rsidRPr="00152C2B">
          <w:rPr>
            <w:rStyle w:val="Hyperlink"/>
            <w:sz w:val="16"/>
            <w:szCs w:val="16"/>
          </w:rPr>
          <w:t>privacy@zbrivierenland.be</w:t>
        </w:r>
      </w:hyperlink>
      <w:r w:rsidRPr="00152C2B">
        <w:rPr>
          <w:sz w:val="16"/>
          <w:szCs w:val="16"/>
        </w:rPr>
        <w:t xml:space="preserve"> voor vragen over deze bovenstaande rechten.</w:t>
      </w:r>
    </w:p>
    <w:p w:rsidR="00571BFF" w:rsidRDefault="00571BFF" w:rsidP="00571BFF">
      <w:pPr>
        <w:spacing w:after="0"/>
        <w:ind w:left="5760" w:hanging="5760"/>
        <w:rPr>
          <w:rFonts w:cs="Tahoma"/>
          <w:sz w:val="18"/>
          <w:szCs w:val="18"/>
        </w:rPr>
      </w:pPr>
    </w:p>
    <w:p w:rsidR="006453FE" w:rsidRDefault="006453FE" w:rsidP="00571BFF">
      <w:pPr>
        <w:spacing w:after="0"/>
        <w:ind w:left="5760" w:hanging="5760"/>
        <w:rPr>
          <w:rFonts w:cs="Tahoma"/>
        </w:rPr>
        <w:sectPr w:rsidR="006453FE" w:rsidSect="00571BFF">
          <w:type w:val="continuous"/>
          <w:pgSz w:w="11906" w:h="16838" w:code="9"/>
          <w:pgMar w:top="2410" w:right="1418" w:bottom="1418" w:left="1418" w:header="624" w:footer="552" w:gutter="0"/>
          <w:cols w:space="708"/>
          <w:docGrid w:linePitch="360"/>
        </w:sectPr>
      </w:pPr>
    </w:p>
    <w:p w:rsidR="00A50AC4" w:rsidRPr="00681B52" w:rsidRDefault="000214EC" w:rsidP="00681B52">
      <w:pPr>
        <w:pBdr>
          <w:top w:val="single" w:sz="4" w:space="1" w:color="auto"/>
          <w:left w:val="single" w:sz="4" w:space="4" w:color="auto"/>
          <w:bottom w:val="single" w:sz="4" w:space="1" w:color="auto"/>
          <w:right w:val="single" w:sz="4" w:space="4" w:color="auto"/>
        </w:pBdr>
        <w:jc w:val="center"/>
        <w:rPr>
          <w:rFonts w:ascii="Palatino Linotype" w:hAnsi="Palatino Linotype" w:cs="Tahoma"/>
        </w:rPr>
      </w:pPr>
      <w:r w:rsidRPr="00681B52">
        <w:rPr>
          <w:rFonts w:ascii="Palatino Linotype" w:hAnsi="Palatino Linotype" w:cs="Tahoma"/>
        </w:rPr>
        <w:lastRenderedPageBreak/>
        <w:t>Bijlage 2: Afspraken rond vergoedingen</w:t>
      </w:r>
    </w:p>
    <w:p w:rsidR="000214EC" w:rsidRPr="00A377EA" w:rsidRDefault="000214EC" w:rsidP="000214EC">
      <w:pPr>
        <w:autoSpaceDE w:val="0"/>
        <w:autoSpaceDN w:val="0"/>
        <w:adjustRightInd w:val="0"/>
        <w:spacing w:after="0" w:line="240" w:lineRule="auto"/>
        <w:rPr>
          <w:rFonts w:cs="Tahoma"/>
        </w:rPr>
      </w:pPr>
      <w:r w:rsidRPr="00A377EA">
        <w:rPr>
          <w:rFonts w:cs="Tahoma"/>
        </w:rPr>
        <w:t xml:space="preserve">Bij </w:t>
      </w:r>
      <w:r w:rsidRPr="00A377EA">
        <w:rPr>
          <w:rFonts w:cs="Tahoma"/>
          <w:u w:val="single"/>
        </w:rPr>
        <w:t>activiteiten op verplaatsing</w:t>
      </w:r>
      <w:r w:rsidRPr="00A377EA">
        <w:rPr>
          <w:rFonts w:cs="Tahoma"/>
        </w:rPr>
        <w:t xml:space="preserve"> wordt de vrijwilliger als volgt vergoed :</w:t>
      </w:r>
    </w:p>
    <w:p w:rsidR="000214EC" w:rsidRPr="000351E9" w:rsidRDefault="002F7EE5" w:rsidP="000351E9">
      <w:pPr>
        <w:pStyle w:val="Lijstalinea"/>
        <w:numPr>
          <w:ilvl w:val="0"/>
          <w:numId w:val="33"/>
        </w:numPr>
        <w:autoSpaceDE w:val="0"/>
        <w:autoSpaceDN w:val="0"/>
        <w:adjustRightInd w:val="0"/>
        <w:spacing w:after="0" w:line="240" w:lineRule="auto"/>
        <w:ind w:left="284" w:hanging="284"/>
        <w:rPr>
          <w:rFonts w:cs="Tahoma"/>
        </w:rPr>
      </w:pPr>
      <w:r>
        <w:rPr>
          <w:rFonts w:cs="Tahoma"/>
        </w:rPr>
        <w:t>Korte activiteit met cafébezoek</w:t>
      </w:r>
      <w:r w:rsidR="000214EC" w:rsidRPr="000351E9">
        <w:rPr>
          <w:rFonts w:cs="Tahoma"/>
        </w:rPr>
        <w:t>: de vrijwilliger krijgt een drankje betaald;</w:t>
      </w:r>
    </w:p>
    <w:p w:rsidR="000214EC" w:rsidRPr="00A377EA" w:rsidRDefault="002F7EE5" w:rsidP="000351E9">
      <w:pPr>
        <w:pStyle w:val="Lijstalinea"/>
        <w:numPr>
          <w:ilvl w:val="0"/>
          <w:numId w:val="33"/>
        </w:numPr>
        <w:autoSpaceDE w:val="0"/>
        <w:autoSpaceDN w:val="0"/>
        <w:adjustRightInd w:val="0"/>
        <w:spacing w:after="0" w:line="240" w:lineRule="auto"/>
        <w:ind w:left="284" w:hanging="284"/>
        <w:rPr>
          <w:rFonts w:cs="Tahoma"/>
        </w:rPr>
      </w:pPr>
      <w:r>
        <w:rPr>
          <w:rFonts w:cs="Tahoma"/>
        </w:rPr>
        <w:t>Activiteit met een picknick</w:t>
      </w:r>
      <w:r w:rsidR="000214EC" w:rsidRPr="00A377EA">
        <w:rPr>
          <w:rFonts w:cs="Tahoma"/>
        </w:rPr>
        <w:t>: de vrijwilliger eet (gratis) mee;</w:t>
      </w:r>
    </w:p>
    <w:p w:rsidR="000214EC" w:rsidRPr="00A377EA" w:rsidRDefault="000214EC" w:rsidP="000351E9">
      <w:pPr>
        <w:pStyle w:val="Lijstalinea"/>
        <w:numPr>
          <w:ilvl w:val="0"/>
          <w:numId w:val="33"/>
        </w:numPr>
        <w:autoSpaceDE w:val="0"/>
        <w:autoSpaceDN w:val="0"/>
        <w:adjustRightInd w:val="0"/>
        <w:spacing w:after="0" w:line="240" w:lineRule="auto"/>
        <w:ind w:left="284" w:hanging="284"/>
        <w:rPr>
          <w:rFonts w:cs="Tahoma"/>
        </w:rPr>
      </w:pPr>
      <w:r w:rsidRPr="00A377EA">
        <w:rPr>
          <w:rFonts w:cs="Tahoma"/>
        </w:rPr>
        <w:t>Activiteit in een LDC: de vrijwilliger krijgt een (gratis) maaltijd;</w:t>
      </w:r>
    </w:p>
    <w:p w:rsidR="000214EC" w:rsidRPr="002F7EE5" w:rsidRDefault="000214EC" w:rsidP="000351E9">
      <w:pPr>
        <w:pStyle w:val="Lijstalinea"/>
        <w:numPr>
          <w:ilvl w:val="0"/>
          <w:numId w:val="33"/>
        </w:numPr>
        <w:autoSpaceDE w:val="0"/>
        <w:autoSpaceDN w:val="0"/>
        <w:adjustRightInd w:val="0"/>
        <w:spacing w:after="0" w:line="240" w:lineRule="auto"/>
        <w:ind w:left="284" w:hanging="284"/>
        <w:rPr>
          <w:rFonts w:cs="Tahoma"/>
        </w:rPr>
      </w:pPr>
      <w:r w:rsidRPr="002F7EE5">
        <w:rPr>
          <w:rFonts w:cs="Tahoma"/>
        </w:rPr>
        <w:t>Activiteit met bezoek aan een brasserie/tearoom</w:t>
      </w:r>
      <w:r w:rsidR="002F7EE5" w:rsidRPr="002F7EE5">
        <w:rPr>
          <w:rFonts w:cs="Tahoma"/>
        </w:rPr>
        <w:t xml:space="preserve"> of met restaurantbezoek</w:t>
      </w:r>
      <w:r w:rsidRPr="002F7EE5">
        <w:rPr>
          <w:rFonts w:cs="Tahoma"/>
        </w:rPr>
        <w:t>:</w:t>
      </w:r>
      <w:r w:rsidR="002F7EE5" w:rsidRPr="002F7EE5">
        <w:rPr>
          <w:rFonts w:cs="Tahoma"/>
        </w:rPr>
        <w:t xml:space="preserve"> afhankelijk van de </w:t>
      </w:r>
      <w:r w:rsidR="002F7EE5">
        <w:rPr>
          <w:rFonts w:cs="Tahoma"/>
        </w:rPr>
        <w:t>omstandigheden</w:t>
      </w:r>
      <w:r w:rsidR="002F7EE5" w:rsidRPr="002F7EE5">
        <w:rPr>
          <w:rFonts w:cs="Tahoma"/>
        </w:rPr>
        <w:t>, krijgt</w:t>
      </w:r>
      <w:r w:rsidRPr="002F7EE5">
        <w:rPr>
          <w:rFonts w:cs="Tahoma"/>
        </w:rPr>
        <w:t xml:space="preserve"> de vrijwilliger een bedrag </w:t>
      </w:r>
      <w:r w:rsidR="002F7EE5">
        <w:rPr>
          <w:rFonts w:cs="Tahoma"/>
        </w:rPr>
        <w:t>(maximaal 14 euro) om zijn verbruik te betalen of een gratis drank/maaltijd.</w:t>
      </w:r>
    </w:p>
    <w:p w:rsidR="000214EC" w:rsidRPr="00A377EA" w:rsidRDefault="000214EC" w:rsidP="000351E9">
      <w:pPr>
        <w:pStyle w:val="Lijstalinea"/>
        <w:numPr>
          <w:ilvl w:val="0"/>
          <w:numId w:val="33"/>
        </w:numPr>
        <w:autoSpaceDE w:val="0"/>
        <w:autoSpaceDN w:val="0"/>
        <w:adjustRightInd w:val="0"/>
        <w:spacing w:after="0" w:line="240" w:lineRule="auto"/>
        <w:ind w:left="284" w:hanging="284"/>
        <w:rPr>
          <w:rFonts w:cs="Tahoma"/>
        </w:rPr>
      </w:pPr>
      <w:r w:rsidRPr="00A377EA">
        <w:rPr>
          <w:rFonts w:cs="Tahoma"/>
        </w:rPr>
        <w:t xml:space="preserve">Daguitstap </w:t>
      </w:r>
      <w:r w:rsidR="002F7EE5">
        <w:rPr>
          <w:rFonts w:cs="Tahoma"/>
        </w:rPr>
        <w:t>waarbij avondeten is voorzien</w:t>
      </w:r>
      <w:r w:rsidRPr="00A377EA">
        <w:rPr>
          <w:rFonts w:cs="Tahoma"/>
        </w:rPr>
        <w:t>: de vrijwilliger eet gratis broodjes mee;</w:t>
      </w:r>
    </w:p>
    <w:p w:rsidR="000214EC" w:rsidRPr="00A377EA" w:rsidRDefault="000214EC" w:rsidP="000351E9">
      <w:pPr>
        <w:pStyle w:val="Lijstalinea"/>
        <w:numPr>
          <w:ilvl w:val="0"/>
          <w:numId w:val="33"/>
        </w:numPr>
        <w:autoSpaceDE w:val="0"/>
        <w:autoSpaceDN w:val="0"/>
        <w:adjustRightInd w:val="0"/>
        <w:spacing w:after="0" w:line="240" w:lineRule="auto"/>
        <w:ind w:left="284" w:hanging="284"/>
        <w:rPr>
          <w:rFonts w:cs="Tahoma"/>
        </w:rPr>
      </w:pPr>
      <w:r w:rsidRPr="00A377EA">
        <w:rPr>
          <w:rFonts w:cs="Tahoma"/>
        </w:rPr>
        <w:t>De vrijwilliger betaalt geen deelnamekost.</w:t>
      </w:r>
    </w:p>
    <w:p w:rsidR="000214EC" w:rsidRPr="00A377EA" w:rsidRDefault="000214EC" w:rsidP="000214EC">
      <w:pPr>
        <w:autoSpaceDE w:val="0"/>
        <w:autoSpaceDN w:val="0"/>
        <w:adjustRightInd w:val="0"/>
        <w:spacing w:after="0" w:line="240" w:lineRule="auto"/>
        <w:rPr>
          <w:rFonts w:cs="Tahoma"/>
        </w:rPr>
      </w:pPr>
    </w:p>
    <w:p w:rsidR="000214EC" w:rsidRPr="00A377EA" w:rsidRDefault="000214EC" w:rsidP="000214EC">
      <w:pPr>
        <w:autoSpaceDE w:val="0"/>
        <w:autoSpaceDN w:val="0"/>
        <w:adjustRightInd w:val="0"/>
        <w:spacing w:after="0" w:line="240" w:lineRule="auto"/>
        <w:rPr>
          <w:rFonts w:cs="Tahoma"/>
        </w:rPr>
      </w:pPr>
      <w:r w:rsidRPr="00A377EA">
        <w:rPr>
          <w:rFonts w:cs="Tahoma"/>
        </w:rPr>
        <w:t xml:space="preserve">Bij </w:t>
      </w:r>
      <w:r w:rsidRPr="00A377EA">
        <w:rPr>
          <w:rFonts w:cs="Tahoma"/>
          <w:u w:val="single"/>
        </w:rPr>
        <w:t>interne activiteiten</w:t>
      </w:r>
      <w:r w:rsidRPr="00A377EA">
        <w:rPr>
          <w:rFonts w:cs="Tahoma"/>
        </w:rPr>
        <w:t xml:space="preserve"> wordt de vrijwilliger als volgt vergoed :</w:t>
      </w:r>
    </w:p>
    <w:p w:rsidR="000214EC" w:rsidRPr="00A377EA" w:rsidRDefault="000214EC" w:rsidP="000351E9">
      <w:pPr>
        <w:pStyle w:val="Lijstalinea"/>
        <w:numPr>
          <w:ilvl w:val="0"/>
          <w:numId w:val="33"/>
        </w:numPr>
        <w:autoSpaceDE w:val="0"/>
        <w:autoSpaceDN w:val="0"/>
        <w:adjustRightInd w:val="0"/>
        <w:spacing w:after="0" w:line="240" w:lineRule="auto"/>
        <w:ind w:left="284" w:hanging="284"/>
        <w:rPr>
          <w:rFonts w:cs="Tahoma"/>
        </w:rPr>
      </w:pPr>
      <w:r w:rsidRPr="00A377EA">
        <w:rPr>
          <w:rFonts w:cs="Tahoma"/>
        </w:rPr>
        <w:t>Een vrijwilliger die vrijwilligerswerk verricht dat meer dan 2 uren maar minder dan 4 uren duurt, heeft recht op een (gratis) drankje;</w:t>
      </w:r>
    </w:p>
    <w:p w:rsidR="000214EC" w:rsidRPr="00A377EA" w:rsidRDefault="000214EC" w:rsidP="000351E9">
      <w:pPr>
        <w:pStyle w:val="Lijstalinea"/>
        <w:numPr>
          <w:ilvl w:val="0"/>
          <w:numId w:val="33"/>
        </w:numPr>
        <w:autoSpaceDE w:val="0"/>
        <w:autoSpaceDN w:val="0"/>
        <w:adjustRightInd w:val="0"/>
        <w:spacing w:after="0" w:line="240" w:lineRule="auto"/>
        <w:ind w:left="284" w:hanging="284"/>
        <w:rPr>
          <w:rFonts w:cs="Tahoma"/>
        </w:rPr>
      </w:pPr>
      <w:r w:rsidRPr="00A377EA">
        <w:rPr>
          <w:rFonts w:cs="Tahoma"/>
        </w:rPr>
        <w:t>Een vrijwilliger die vrijwilligerswerk verricht dat meer dan 4 uren duurt, heeft recht op twee (gratis) drankjes en een (gratis) maaltijd</w:t>
      </w:r>
      <w:r w:rsidR="00E964FE">
        <w:rPr>
          <w:rFonts w:cs="Tahoma"/>
        </w:rPr>
        <w:t>;</w:t>
      </w:r>
      <w:r w:rsidRPr="00A377EA">
        <w:rPr>
          <w:rFonts w:cs="Tahoma"/>
        </w:rPr>
        <w:t xml:space="preserve"> </w:t>
      </w:r>
    </w:p>
    <w:p w:rsidR="000214EC" w:rsidRPr="00A377EA" w:rsidRDefault="000214EC" w:rsidP="000351E9">
      <w:pPr>
        <w:pStyle w:val="Lijstalinea"/>
        <w:numPr>
          <w:ilvl w:val="0"/>
          <w:numId w:val="33"/>
        </w:numPr>
        <w:autoSpaceDE w:val="0"/>
        <w:autoSpaceDN w:val="0"/>
        <w:adjustRightInd w:val="0"/>
        <w:spacing w:after="0" w:line="240" w:lineRule="auto"/>
        <w:ind w:left="284" w:hanging="284"/>
        <w:rPr>
          <w:rFonts w:cs="Tahoma"/>
        </w:rPr>
      </w:pPr>
      <w:r w:rsidRPr="000351E9">
        <w:rPr>
          <w:rFonts w:cs="Tahoma"/>
        </w:rPr>
        <w:t>Jaarlijks</w:t>
      </w:r>
      <w:r w:rsidRPr="00A377EA">
        <w:rPr>
          <w:rFonts w:cs="Tahoma"/>
        </w:rPr>
        <w:t xml:space="preserve"> kunnen vrijwilligers deelnemen aan een feestmaaltij</w:t>
      </w:r>
      <w:r w:rsidR="004A558F">
        <w:rPr>
          <w:rFonts w:cs="Tahoma"/>
        </w:rPr>
        <w:t>d, is er minimaal 1 activiteit voor de vrijwilligers en ontvangen de vrijwilligers een attentie</w:t>
      </w:r>
      <w:r w:rsidR="00E964FE">
        <w:rPr>
          <w:rFonts w:cs="Tahoma"/>
        </w:rPr>
        <w:t>.</w:t>
      </w:r>
      <w:r w:rsidRPr="00A377EA">
        <w:rPr>
          <w:rFonts w:cs="Tahoma"/>
        </w:rPr>
        <w:t xml:space="preserve"> </w:t>
      </w:r>
    </w:p>
    <w:p w:rsidR="000214EC" w:rsidRPr="00A377EA" w:rsidRDefault="000214EC" w:rsidP="000351E9">
      <w:pPr>
        <w:pStyle w:val="Lijstalinea"/>
        <w:autoSpaceDE w:val="0"/>
        <w:autoSpaceDN w:val="0"/>
        <w:adjustRightInd w:val="0"/>
        <w:spacing w:after="0" w:line="240" w:lineRule="auto"/>
        <w:ind w:left="284"/>
        <w:rPr>
          <w:rFonts w:cs="Tahoma"/>
        </w:rPr>
      </w:pPr>
    </w:p>
    <w:p w:rsidR="000214EC" w:rsidRPr="00A377EA" w:rsidRDefault="000214EC" w:rsidP="000214EC">
      <w:pPr>
        <w:autoSpaceDE w:val="0"/>
        <w:autoSpaceDN w:val="0"/>
        <w:adjustRightInd w:val="0"/>
        <w:spacing w:after="0" w:line="240" w:lineRule="auto"/>
        <w:rPr>
          <w:rFonts w:cs="Tahoma"/>
          <w:u w:val="single"/>
        </w:rPr>
      </w:pPr>
      <w:r w:rsidRPr="00A377EA">
        <w:rPr>
          <w:rFonts w:cs="Tahoma"/>
          <w:u w:val="single"/>
        </w:rPr>
        <w:t>Terugbetaling van werkelijke kosten:</w:t>
      </w:r>
    </w:p>
    <w:p w:rsidR="000214EC" w:rsidRPr="00A377EA" w:rsidRDefault="000214EC" w:rsidP="000351E9">
      <w:pPr>
        <w:pStyle w:val="Lijstalinea"/>
        <w:numPr>
          <w:ilvl w:val="0"/>
          <w:numId w:val="33"/>
        </w:numPr>
        <w:autoSpaceDE w:val="0"/>
        <w:autoSpaceDN w:val="0"/>
        <w:adjustRightInd w:val="0"/>
        <w:spacing w:after="0" w:line="240" w:lineRule="auto"/>
        <w:ind w:left="284" w:hanging="284"/>
        <w:rPr>
          <w:rFonts w:cs="Tahoma"/>
        </w:rPr>
      </w:pPr>
      <w:r w:rsidRPr="00A377EA">
        <w:rPr>
          <w:rFonts w:cs="Tahoma"/>
        </w:rPr>
        <w:t xml:space="preserve">Steeds op basis van </w:t>
      </w:r>
      <w:proofErr w:type="spellStart"/>
      <w:r w:rsidRPr="00A377EA">
        <w:rPr>
          <w:rFonts w:cs="Tahoma"/>
        </w:rPr>
        <w:t>stavingsstukken</w:t>
      </w:r>
      <w:proofErr w:type="spellEnd"/>
      <w:r w:rsidRPr="00A377EA">
        <w:rPr>
          <w:rFonts w:cs="Tahoma"/>
        </w:rPr>
        <w:t xml:space="preserve"> (vb. Ticket, factuur, …)</w:t>
      </w:r>
    </w:p>
    <w:p w:rsidR="000214EC" w:rsidRPr="00A377EA" w:rsidRDefault="000214EC" w:rsidP="000351E9">
      <w:pPr>
        <w:pStyle w:val="Lijstalinea"/>
        <w:numPr>
          <w:ilvl w:val="0"/>
          <w:numId w:val="33"/>
        </w:numPr>
        <w:autoSpaceDE w:val="0"/>
        <w:autoSpaceDN w:val="0"/>
        <w:adjustRightInd w:val="0"/>
        <w:spacing w:after="0" w:line="240" w:lineRule="auto"/>
        <w:ind w:left="284" w:hanging="284"/>
        <w:rPr>
          <w:rFonts w:cs="Tahoma"/>
        </w:rPr>
      </w:pPr>
      <w:r w:rsidRPr="00A377EA">
        <w:rPr>
          <w:rFonts w:cs="Tahoma"/>
        </w:rPr>
        <w:t>Kosten van dienstverplaatsingen (=vertrek vanaf de locatie van het vrijwilligerswerk en noodzakelijk voor de uitvoering van het vrijwilligerswerk)</w:t>
      </w:r>
    </w:p>
    <w:p w:rsidR="000214EC" w:rsidRPr="00A377EA" w:rsidRDefault="000214EC" w:rsidP="00681B52">
      <w:pPr>
        <w:pStyle w:val="Lijstalinea"/>
        <w:numPr>
          <w:ilvl w:val="1"/>
          <w:numId w:val="33"/>
        </w:numPr>
        <w:autoSpaceDE w:val="0"/>
        <w:autoSpaceDN w:val="0"/>
        <w:adjustRightInd w:val="0"/>
        <w:spacing w:after="0" w:line="240" w:lineRule="auto"/>
        <w:rPr>
          <w:rFonts w:cs="Tahoma"/>
        </w:rPr>
      </w:pPr>
      <w:r w:rsidRPr="00A377EA">
        <w:rPr>
          <w:rFonts w:cs="Tahoma"/>
        </w:rPr>
        <w:t>verplaatsing met de wagen : kilometervergoeding zoals van toepassing op het personeel</w:t>
      </w:r>
      <w:r w:rsidR="00DD765E">
        <w:rPr>
          <w:rFonts w:cs="Tahoma"/>
        </w:rPr>
        <w:t xml:space="preserve"> van het zorgbedrijf</w:t>
      </w:r>
      <w:r w:rsidRPr="00A377EA">
        <w:rPr>
          <w:rFonts w:cs="Tahoma"/>
        </w:rPr>
        <w:t xml:space="preserve"> met als stavingstuk een document “terugbetaling vervoerskosten”;</w:t>
      </w:r>
    </w:p>
    <w:p w:rsidR="000214EC" w:rsidRPr="00A377EA" w:rsidRDefault="000214EC" w:rsidP="00681B52">
      <w:pPr>
        <w:pStyle w:val="Lijstalinea"/>
        <w:numPr>
          <w:ilvl w:val="1"/>
          <w:numId w:val="33"/>
        </w:numPr>
        <w:autoSpaceDE w:val="0"/>
        <w:autoSpaceDN w:val="0"/>
        <w:adjustRightInd w:val="0"/>
        <w:spacing w:after="0" w:line="240" w:lineRule="auto"/>
        <w:rPr>
          <w:rFonts w:cs="Tahoma"/>
        </w:rPr>
      </w:pPr>
      <w:r w:rsidRPr="00A377EA">
        <w:rPr>
          <w:rFonts w:cs="Tahoma"/>
        </w:rPr>
        <w:t>verplaatsing met het openbaar vervoer: het bedrag van het ticket mits het binnenbrengen van het ticket.</w:t>
      </w:r>
    </w:p>
    <w:p w:rsidR="0072712B" w:rsidRDefault="0072712B" w:rsidP="004A558F">
      <w:pPr>
        <w:pStyle w:val="Kop1"/>
        <w:numPr>
          <w:ilvl w:val="0"/>
          <w:numId w:val="0"/>
        </w:numPr>
        <w:spacing w:after="0"/>
      </w:pPr>
    </w:p>
    <w:p w:rsidR="004A558F" w:rsidRDefault="004A558F" w:rsidP="004A558F">
      <w:pPr>
        <w:pBdr>
          <w:top w:val="single" w:sz="4" w:space="1" w:color="auto"/>
          <w:left w:val="single" w:sz="4" w:space="4" w:color="auto"/>
          <w:bottom w:val="single" w:sz="4" w:space="1" w:color="auto"/>
          <w:right w:val="single" w:sz="4" w:space="4" w:color="auto"/>
        </w:pBdr>
      </w:pPr>
      <w:r>
        <w:t>Rekeningnummer om eventuele terugbetalingen te doen:</w:t>
      </w:r>
    </w:p>
    <w:p w:rsidR="004A558F" w:rsidRDefault="004A558F" w:rsidP="004A558F">
      <w:pPr>
        <w:pBdr>
          <w:top w:val="single" w:sz="4" w:space="1" w:color="auto"/>
          <w:left w:val="single" w:sz="4" w:space="4" w:color="auto"/>
          <w:bottom w:val="single" w:sz="4" w:space="1" w:color="auto"/>
          <w:right w:val="single" w:sz="4" w:space="4" w:color="auto"/>
        </w:pBdr>
      </w:pPr>
      <w:r>
        <w:t>BE__ ____ ____ ____</w:t>
      </w:r>
    </w:p>
    <w:p w:rsidR="00D434BD" w:rsidRPr="00D434BD" w:rsidRDefault="00D434BD" w:rsidP="00D434BD">
      <w:pPr>
        <w:sectPr w:rsidR="00D434BD" w:rsidRPr="00D434BD" w:rsidSect="00670ADB">
          <w:pgSz w:w="11906" w:h="16838" w:code="9"/>
          <w:pgMar w:top="2410" w:right="1418" w:bottom="1418" w:left="1418" w:header="624" w:footer="552" w:gutter="0"/>
          <w:cols w:space="708"/>
          <w:docGrid w:linePitch="360"/>
        </w:sectPr>
      </w:pPr>
    </w:p>
    <w:p w:rsidR="000214EC" w:rsidRPr="00DA3575" w:rsidRDefault="004A558F" w:rsidP="000214EC">
      <w:pPr>
        <w:pStyle w:val="Kop1"/>
        <w:numPr>
          <w:ilvl w:val="0"/>
          <w:numId w:val="0"/>
        </w:numPr>
      </w:pPr>
      <w:r>
        <w:t>A</w:t>
      </w:r>
      <w:r w:rsidR="000214EC">
        <w:t>andachtspunten voor de vrijwilliger</w:t>
      </w:r>
    </w:p>
    <w:p w:rsidR="000214EC" w:rsidRPr="00DA3575" w:rsidRDefault="000214EC" w:rsidP="000214EC">
      <w:pPr>
        <w:pStyle w:val="Lijstalinea"/>
        <w:numPr>
          <w:ilvl w:val="1"/>
          <w:numId w:val="1"/>
        </w:numPr>
        <w:ind w:left="0" w:firstLine="0"/>
      </w:pPr>
      <w:r w:rsidRPr="00DA3575">
        <w:t>Als de vrijwilliger een uitkering krijgt, dan moet hij zich in orde te stellen met zijn uitkeringsinstelling.</w:t>
      </w:r>
    </w:p>
    <w:p w:rsidR="000214EC" w:rsidRPr="00C65AE2" w:rsidRDefault="000214EC" w:rsidP="000214EC">
      <w:r w:rsidRPr="00C65AE2">
        <w:t>Specifieke voorwaarden voor:</w:t>
      </w:r>
    </w:p>
    <w:p w:rsidR="000214EC" w:rsidRPr="00C65AE2" w:rsidRDefault="000214EC" w:rsidP="000214EC">
      <w:r w:rsidRPr="00C65AE2">
        <w:rPr>
          <w:b/>
        </w:rPr>
        <w:t>Uitkeringsgerechtigden RVA</w:t>
      </w:r>
      <w:r w:rsidRPr="00C65AE2">
        <w:t xml:space="preserve"> (</w:t>
      </w:r>
      <w:r>
        <w:t>werklozen, bruggepensioneerden)</w:t>
      </w:r>
      <w:r w:rsidRPr="00C65AE2">
        <w:t xml:space="preserve">: </w:t>
      </w:r>
      <w:r>
        <w:t>moeten</w:t>
      </w:r>
      <w:r w:rsidRPr="00C65AE2">
        <w:t xml:space="preserve"> een verplichte schriftelijke aangifte doen van hun activiteiten als vrijwilliger</w:t>
      </w:r>
      <w:r w:rsidR="00E72730" w:rsidRPr="00E72730">
        <w:t xml:space="preserve"> </w:t>
      </w:r>
      <w:r w:rsidR="00E72730" w:rsidRPr="00C65AE2">
        <w:t xml:space="preserve">bij de RVA (via formulier C45B)  </w:t>
      </w:r>
      <w:r w:rsidRPr="00C65AE2">
        <w:t>. Dit kan via de uitbetalingsinstelling.</w:t>
      </w:r>
    </w:p>
    <w:p w:rsidR="000214EC" w:rsidRPr="00C65AE2" w:rsidRDefault="000214EC" w:rsidP="000214EC">
      <w:r w:rsidRPr="00C65AE2">
        <w:rPr>
          <w:b/>
        </w:rPr>
        <w:t>Arbeidsongeschiktheid wegens ziekte of ongeval</w:t>
      </w:r>
      <w:r w:rsidRPr="00C65AE2">
        <w:t>:</w:t>
      </w:r>
      <w:r w:rsidR="00E72730">
        <w:t xml:space="preserve"> vrijwilligers</w:t>
      </w:r>
      <w:r w:rsidRPr="00C65AE2">
        <w:t xml:space="preserve"> </w:t>
      </w:r>
      <w:r>
        <w:t>moeten</w:t>
      </w:r>
      <w:r w:rsidRPr="00C65AE2">
        <w:t xml:space="preserve"> toelating vragen aan de adviserend geneesheer van h</w:t>
      </w:r>
      <w:r w:rsidR="00E72730">
        <w:t>un</w:t>
      </w:r>
      <w:r w:rsidRPr="00C65AE2">
        <w:t xml:space="preserve"> ziekenfonds </w:t>
      </w:r>
      <w:r>
        <w:t>voordat ze kunnen starten met</w:t>
      </w:r>
      <w:r w:rsidRPr="00C65AE2">
        <w:t xml:space="preserve"> </w:t>
      </w:r>
      <w:r>
        <w:t>het vrijwilligerswerk</w:t>
      </w:r>
      <w:r w:rsidRPr="00C65AE2">
        <w:t>.</w:t>
      </w:r>
    </w:p>
    <w:p w:rsidR="000214EC" w:rsidRPr="00DA3575" w:rsidRDefault="000214EC" w:rsidP="000214EC">
      <w:pPr>
        <w:pStyle w:val="Lijstalinea"/>
        <w:numPr>
          <w:ilvl w:val="1"/>
          <w:numId w:val="1"/>
        </w:numPr>
        <w:ind w:left="0" w:firstLine="0"/>
      </w:pPr>
      <w:r w:rsidRPr="00DA3575">
        <w:rPr>
          <w:rFonts w:cs="Tahoma"/>
        </w:rPr>
        <w:lastRenderedPageBreak/>
        <w:t>Alle vergoedingen die de vrijwilliger ontvangt van alle organisaties waarvoor hij/zij werkt, mogen samen niet meer bedragen dan :</w:t>
      </w:r>
      <w:r w:rsidR="00C06DFD">
        <w:t xml:space="preserve"> 34,71</w:t>
      </w:r>
      <w:r w:rsidRPr="00DA3575">
        <w:t xml:space="preserve"> euro/dag of 1.</w:t>
      </w:r>
      <w:r w:rsidR="00C06DFD">
        <w:t>388,40</w:t>
      </w:r>
      <w:r w:rsidRPr="00DA3575">
        <w:t xml:space="preserve"> euro/jaar (= bedragen </w:t>
      </w:r>
      <w:r w:rsidR="00E240CB">
        <w:t>2020</w:t>
      </w:r>
      <w:r w:rsidR="00C06DFD">
        <w:rPr>
          <w:rStyle w:val="Voetnootmarkering"/>
        </w:rPr>
        <w:footnoteReference w:id="2"/>
      </w:r>
      <w:r>
        <w:t xml:space="preserve"> - </w:t>
      </w:r>
      <w:r w:rsidRPr="00DA3575">
        <w:t>jaarlijks geïndexeerd)</w:t>
      </w:r>
      <w:r w:rsidR="00916E29">
        <w:t xml:space="preserve">. </w:t>
      </w:r>
      <w:r w:rsidR="00E72730">
        <w:t>D</w:t>
      </w:r>
      <w:r w:rsidR="00916E29">
        <w:t xml:space="preserve">it geldt niet voor vrijwilligers </w:t>
      </w:r>
      <w:r w:rsidR="00905035">
        <w:t xml:space="preserve">die de reële kosten terugbetaald krijgen zoals vrijwilligers </w:t>
      </w:r>
      <w:r w:rsidR="00916E29">
        <w:t>van de minder mobielen centrale</w:t>
      </w:r>
      <w:r w:rsidR="00E72730">
        <w:t>.</w:t>
      </w:r>
    </w:p>
    <w:p w:rsidR="00EE5D50" w:rsidRPr="00EE5D50" w:rsidRDefault="00EE5D50" w:rsidP="00EE5D50">
      <w:pPr>
        <w:pStyle w:val="Kop1"/>
        <w:numPr>
          <w:ilvl w:val="0"/>
          <w:numId w:val="0"/>
        </w:numPr>
        <w:rPr>
          <w:rFonts w:cstheme="minorBidi"/>
          <w:u w:val="none"/>
        </w:rPr>
        <w:sectPr w:rsidR="00EE5D50" w:rsidRPr="00EE5D50" w:rsidSect="004A558F">
          <w:type w:val="continuous"/>
          <w:pgSz w:w="11906" w:h="16838" w:code="9"/>
          <w:pgMar w:top="2410" w:right="1418" w:bottom="1418" w:left="1418" w:header="624" w:footer="552" w:gutter="0"/>
          <w:cols w:space="708"/>
          <w:docGrid w:linePitch="360"/>
        </w:sectPr>
      </w:pPr>
      <w:r w:rsidRPr="00EE5D50">
        <w:rPr>
          <w:u w:val="none"/>
        </w:rPr>
        <w:t>Door ondertekening van deze overeenkomst verklaart de vrijwilliger dat dit bedrag niet overschreden wordt met de kostenvergoeding die hij/zij ontvangt in het kader van dit, noch enig ander vrijwilligerswerk uitgevoerd in onze of enig andere organisatie.</w:t>
      </w:r>
    </w:p>
    <w:p w:rsidR="004F0FCD" w:rsidRDefault="004F0FCD" w:rsidP="000214EC">
      <w:pPr>
        <w:rPr>
          <w:rFonts w:cs="Tahoma"/>
        </w:rPr>
        <w:sectPr w:rsidR="004F0FCD" w:rsidSect="004A558F">
          <w:type w:val="continuous"/>
          <w:pgSz w:w="11906" w:h="16838" w:code="9"/>
          <w:pgMar w:top="2410" w:right="1418" w:bottom="1418" w:left="1418" w:header="624" w:footer="552" w:gutter="0"/>
          <w:cols w:space="708"/>
          <w:docGrid w:linePitch="360"/>
        </w:sectPr>
      </w:pPr>
    </w:p>
    <w:p w:rsidR="000214EC" w:rsidRPr="00681B52" w:rsidRDefault="004F0FCD" w:rsidP="00681B52">
      <w:pPr>
        <w:pBdr>
          <w:top w:val="single" w:sz="4" w:space="1" w:color="auto"/>
          <w:left w:val="single" w:sz="4" w:space="4" w:color="auto"/>
          <w:bottom w:val="single" w:sz="4" w:space="1" w:color="auto"/>
          <w:right w:val="single" w:sz="4" w:space="4" w:color="auto"/>
        </w:pBdr>
        <w:jc w:val="center"/>
        <w:rPr>
          <w:rFonts w:ascii="Palatino Linotype" w:hAnsi="Palatino Linotype" w:cs="Tahoma"/>
        </w:rPr>
      </w:pPr>
      <w:r w:rsidRPr="00681B52">
        <w:rPr>
          <w:rFonts w:ascii="Palatino Linotype" w:hAnsi="Palatino Linotype" w:cs="Tahoma"/>
        </w:rPr>
        <w:lastRenderedPageBreak/>
        <w:t xml:space="preserve">Bijlage 3: </w:t>
      </w:r>
      <w:r w:rsidR="00E72730" w:rsidRPr="00681B52">
        <w:rPr>
          <w:rFonts w:ascii="Palatino Linotype" w:hAnsi="Palatino Linotype" w:cs="Tahoma"/>
        </w:rPr>
        <w:t>D</w:t>
      </w:r>
      <w:r w:rsidRPr="00681B52">
        <w:rPr>
          <w:rFonts w:ascii="Palatino Linotype" w:hAnsi="Palatino Linotype" w:cs="Tahoma"/>
        </w:rPr>
        <w:t>e waarden van Zorgbedrijf Rivierenland</w:t>
      </w:r>
    </w:p>
    <w:p w:rsidR="004F0FCD" w:rsidRPr="004F0FCD" w:rsidRDefault="004F0FCD" w:rsidP="004F0FCD">
      <w:pPr>
        <w:rPr>
          <w:rFonts w:cs="Tahoma"/>
        </w:rPr>
      </w:pPr>
      <w:r w:rsidRPr="004F0FCD">
        <w:rPr>
          <w:rFonts w:eastAsia="Calibri" w:cs="Tahoma"/>
          <w:color w:val="454545"/>
          <w:lang w:val="nl"/>
        </w:rPr>
        <w:t>UNIEK</w:t>
      </w:r>
    </w:p>
    <w:p w:rsidR="004F0FCD" w:rsidRPr="004F0FCD" w:rsidRDefault="004F0FCD" w:rsidP="004F0FCD">
      <w:pPr>
        <w:rPr>
          <w:rFonts w:cs="Tahoma"/>
          <w:lang w:val="nl"/>
        </w:rPr>
      </w:pPr>
      <w:r w:rsidRPr="004F0FCD">
        <w:rPr>
          <w:rFonts w:cs="Tahoma"/>
          <w:lang w:val="nl"/>
        </w:rPr>
        <w:t xml:space="preserve">Elke mens is uniek en kan ten volle zichzelf zijn. We versterken iedereen in zijn eigenheid en mogelijkheden. Samen willen we verborgen dromen ontdekken en waarmaken. </w:t>
      </w:r>
    </w:p>
    <w:p w:rsidR="004F0FCD" w:rsidRPr="004F0FCD" w:rsidRDefault="004F0FCD" w:rsidP="004F0FCD">
      <w:pPr>
        <w:rPr>
          <w:rFonts w:cs="Tahoma"/>
        </w:rPr>
      </w:pPr>
      <w:r w:rsidRPr="004F0FCD">
        <w:rPr>
          <w:rFonts w:eastAsia="Calibri" w:cs="Tahoma"/>
          <w:color w:val="454545"/>
          <w:lang w:val="nl"/>
        </w:rPr>
        <w:t>SAMEN</w:t>
      </w:r>
    </w:p>
    <w:p w:rsidR="004F0FCD" w:rsidRPr="004F0FCD" w:rsidRDefault="004F0FCD" w:rsidP="004F0FCD">
      <w:pPr>
        <w:rPr>
          <w:rFonts w:cs="Tahoma"/>
          <w:lang w:val="nl"/>
        </w:rPr>
      </w:pPr>
      <w:r w:rsidRPr="004F0FCD">
        <w:rPr>
          <w:rFonts w:cs="Tahoma"/>
          <w:lang w:val="nl"/>
        </w:rPr>
        <w:t xml:space="preserve">Samen kunnen we groeien als mens en als organisatie. We versterken elkaar door samen te werken en samen te be-leven. </w:t>
      </w:r>
    </w:p>
    <w:p w:rsidR="004F0FCD" w:rsidRPr="004F0FCD" w:rsidRDefault="004F0FCD" w:rsidP="004F0FCD">
      <w:pPr>
        <w:rPr>
          <w:rFonts w:cs="Tahoma"/>
        </w:rPr>
      </w:pPr>
      <w:r w:rsidRPr="004F0FCD">
        <w:rPr>
          <w:rFonts w:eastAsia="Calibri" w:cs="Tahoma"/>
          <w:color w:val="454545"/>
          <w:lang w:val="nl"/>
        </w:rPr>
        <w:t>PASSIE &amp; BEZIELING</w:t>
      </w:r>
    </w:p>
    <w:p w:rsidR="004F0FCD" w:rsidRPr="004F0FCD" w:rsidRDefault="004F0FCD" w:rsidP="004F0FCD">
      <w:pPr>
        <w:rPr>
          <w:rFonts w:cs="Tahoma"/>
        </w:rPr>
      </w:pPr>
      <w:r w:rsidRPr="004F0FCD">
        <w:rPr>
          <w:rFonts w:cs="Tahoma"/>
          <w:lang w:val="nl"/>
        </w:rPr>
        <w:t>Onze passie is mensen gelukkig maken. Bezielde zorg is zoveel meer dan een job. Het zit in grote en kleine dingen die elke dag het verschil maken.</w:t>
      </w:r>
    </w:p>
    <w:p w:rsidR="004F0FCD" w:rsidRPr="004F0FCD" w:rsidRDefault="004F0FCD">
      <w:pPr>
        <w:rPr>
          <w:rFonts w:cs="Tahoma"/>
        </w:rPr>
      </w:pPr>
    </w:p>
    <w:sectPr w:rsidR="004F0FCD" w:rsidRPr="004F0FCD" w:rsidSect="004F0FCD">
      <w:pgSz w:w="11906" w:h="16838" w:code="9"/>
      <w:pgMar w:top="2410" w:right="1418" w:bottom="1418" w:left="1418" w:header="624"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C0F" w:rsidRDefault="00682C0F" w:rsidP="00EA03A4">
      <w:pPr>
        <w:spacing w:after="0" w:line="240" w:lineRule="auto"/>
      </w:pPr>
      <w:r>
        <w:separator/>
      </w:r>
    </w:p>
  </w:endnote>
  <w:endnote w:type="continuationSeparator" w:id="0">
    <w:p w:rsidR="00682C0F" w:rsidRDefault="00682C0F" w:rsidP="00EA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T169t00">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B91" w:rsidRDefault="007E2E64">
    <w:pPr>
      <w:pStyle w:val="Voettekst"/>
    </w:pPr>
    <w:r>
      <w:t xml:space="preserve">Versie: </w:t>
    </w:r>
    <w:r w:rsidR="00991917">
      <w:t>augustus</w:t>
    </w:r>
    <w:r w:rsidR="00674270">
      <w:t xml:space="preserve"> 2020</w:t>
    </w:r>
    <w:r w:rsidR="00721B19">
      <w:tab/>
    </w:r>
    <w:r w:rsidR="00721B19">
      <w:tab/>
    </w:r>
    <w:r w:rsidR="00721B19">
      <w:fldChar w:fldCharType="begin"/>
    </w:r>
    <w:r w:rsidR="00721B19">
      <w:instrText>PAGE   \* MERGEFORMAT</w:instrText>
    </w:r>
    <w:r w:rsidR="00721B19">
      <w:fldChar w:fldCharType="separate"/>
    </w:r>
    <w:r w:rsidR="006B52AF" w:rsidRPr="006B52AF">
      <w:rPr>
        <w:noProof/>
        <w:lang w:val="nl-NL"/>
      </w:rPr>
      <w:t>3</w:t>
    </w:r>
    <w:r w:rsidR="00721B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C0F" w:rsidRDefault="00682C0F" w:rsidP="00EA03A4">
      <w:pPr>
        <w:spacing w:after="0" w:line="240" w:lineRule="auto"/>
      </w:pPr>
      <w:r>
        <w:separator/>
      </w:r>
    </w:p>
  </w:footnote>
  <w:footnote w:type="continuationSeparator" w:id="0">
    <w:p w:rsidR="00682C0F" w:rsidRDefault="00682C0F" w:rsidP="00EA03A4">
      <w:pPr>
        <w:spacing w:after="0" w:line="240" w:lineRule="auto"/>
      </w:pPr>
      <w:r>
        <w:continuationSeparator/>
      </w:r>
    </w:p>
  </w:footnote>
  <w:footnote w:id="1">
    <w:p w:rsidR="007E2E64" w:rsidRDefault="007E2E64">
      <w:pPr>
        <w:pStyle w:val="Voetnoottekst"/>
      </w:pPr>
      <w:r>
        <w:rPr>
          <w:rStyle w:val="Voetnootmarkering"/>
        </w:rPr>
        <w:footnoteRef/>
      </w:r>
      <w:r>
        <w:t xml:space="preserve"> In overeenstemming met het Vlaams Decreet Vrijwilligerswerk van 3 april 2009 en de vrijwilligerswet van 3 juli 2005</w:t>
      </w:r>
    </w:p>
  </w:footnote>
  <w:footnote w:id="2">
    <w:p w:rsidR="00C06DFD" w:rsidRDefault="00C06DFD">
      <w:pPr>
        <w:pStyle w:val="Voetnoottekst"/>
      </w:pPr>
      <w:r>
        <w:rPr>
          <w:rStyle w:val="Voetnootmarkering"/>
        </w:rPr>
        <w:footnoteRef/>
      </w:r>
      <w:r>
        <w:t xml:space="preserve"> </w:t>
      </w:r>
      <w:r w:rsidRPr="00C06DFD">
        <w:t>https://vrijwilligerswerk.be/wetgeving/kostenvergoedingen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3A4" w:rsidRDefault="00670ADB">
    <w:pPr>
      <w:pStyle w:val="Koptekst"/>
    </w:pPr>
    <w:r w:rsidRPr="00EA03A4">
      <w:rPr>
        <w:noProof/>
        <w:lang w:eastAsia="nl-BE"/>
      </w:rPr>
      <mc:AlternateContent>
        <mc:Choice Requires="wps">
          <w:drawing>
            <wp:anchor distT="0" distB="0" distL="114300" distR="114300" simplePos="0" relativeHeight="251661824" behindDoc="0" locked="0" layoutInCell="1" allowOverlap="1" wp14:anchorId="5E979054" wp14:editId="5E979055">
              <wp:simplePos x="0" y="0"/>
              <wp:positionH relativeFrom="column">
                <wp:posOffset>1810385</wp:posOffset>
              </wp:positionH>
              <wp:positionV relativeFrom="page">
                <wp:posOffset>394970</wp:posOffset>
              </wp:positionV>
              <wp:extent cx="4134678" cy="516835"/>
              <wp:effectExtent l="0" t="0" r="0" b="0"/>
              <wp:wrapNone/>
              <wp:docPr id="11" name="Tekstvak 15"/>
              <wp:cNvGraphicFramePr xmlns:a="http://schemas.openxmlformats.org/drawingml/2006/main"/>
              <a:graphic xmlns:a="http://schemas.openxmlformats.org/drawingml/2006/main">
                <a:graphicData uri="http://schemas.microsoft.com/office/word/2010/wordprocessingShape">
                  <wps:wsp>
                    <wps:cNvSpPr txBox="1"/>
                    <wps:spPr>
                      <a:xfrm>
                        <a:off x="0" y="0"/>
                        <a:ext cx="4134678" cy="516835"/>
                      </a:xfrm>
                      <a:prstGeom prst="rect">
                        <a:avLst/>
                      </a:prstGeom>
                      <a:noFill/>
                    </wps:spPr>
                    <wps:txbx>
                      <w:txbxContent>
                        <w:p w:rsidR="004F3B91" w:rsidRPr="000C0245" w:rsidRDefault="004F3B91" w:rsidP="004F3B91">
                          <w:pPr>
                            <w:pStyle w:val="Normaalweb"/>
                            <w:spacing w:before="0" w:beforeAutospacing="0" w:after="0" w:afterAutospacing="0" w:line="170" w:lineRule="exact"/>
                            <w:rPr>
                              <w:rFonts w:ascii="Palatino Linotype" w:hAnsi="Palatino Linotype" w:cstheme="minorBidi"/>
                              <w:b/>
                              <w:color w:val="262626" w:themeColor="text1" w:themeTint="D9"/>
                              <w:kern w:val="24"/>
                              <w:sz w:val="15"/>
                              <w:szCs w:val="15"/>
                            </w:rPr>
                          </w:pPr>
                          <w:r w:rsidRPr="000C0245">
                            <w:rPr>
                              <w:rFonts w:ascii="Palatino Linotype" w:hAnsi="Palatino Linotype" w:cstheme="minorBidi"/>
                              <w:b/>
                              <w:color w:val="262626" w:themeColor="text1" w:themeTint="D9"/>
                              <w:kern w:val="24"/>
                              <w:sz w:val="15"/>
                              <w:szCs w:val="15"/>
                            </w:rPr>
                            <w:t>Administratieve zetel</w:t>
                          </w:r>
                        </w:p>
                        <w:p w:rsidR="004F3B91" w:rsidRPr="000C0245" w:rsidRDefault="004F3B91" w:rsidP="004F3B91">
                          <w:pPr>
                            <w:pStyle w:val="Normaalweb"/>
                            <w:spacing w:before="0" w:beforeAutospacing="0" w:after="0" w:afterAutospacing="0" w:line="170" w:lineRule="exact"/>
                            <w:rPr>
                              <w:rFonts w:ascii="Palatino Linotype" w:hAnsi="Palatino Linotype"/>
                              <w:color w:val="262626" w:themeColor="text1" w:themeTint="D9"/>
                              <w:sz w:val="15"/>
                              <w:szCs w:val="15"/>
                            </w:rPr>
                          </w:pPr>
                          <w:r w:rsidRPr="000C0245">
                            <w:rPr>
                              <w:rFonts w:ascii="Palatino Linotype" w:hAnsi="Palatino Linotype"/>
                              <w:color w:val="262626" w:themeColor="text1" w:themeTint="D9"/>
                              <w:sz w:val="15"/>
                              <w:szCs w:val="15"/>
                            </w:rPr>
                            <w:t>Wilsonstraat 28a • 2860 Sint-Katelijne-Waver</w:t>
                          </w:r>
                        </w:p>
                        <w:p w:rsidR="004F3B91" w:rsidRDefault="004F3B91" w:rsidP="004F3B91">
                          <w:pPr>
                            <w:pStyle w:val="Normaalweb"/>
                            <w:spacing w:before="0" w:beforeAutospacing="0" w:after="0" w:afterAutospacing="0" w:line="170" w:lineRule="exact"/>
                            <w:rPr>
                              <w:rFonts w:ascii="Palatino Linotype" w:hAnsi="Palatino Linotype"/>
                              <w:color w:val="262626" w:themeColor="text1" w:themeTint="D9"/>
                              <w:sz w:val="15"/>
                              <w:szCs w:val="15"/>
                            </w:rPr>
                          </w:pPr>
                          <w:r w:rsidRPr="000C0245">
                            <w:rPr>
                              <w:rFonts w:ascii="Palatino Linotype" w:hAnsi="Palatino Linotype"/>
                              <w:color w:val="262626" w:themeColor="text1" w:themeTint="D9"/>
                              <w:sz w:val="15"/>
                              <w:szCs w:val="15"/>
                            </w:rPr>
                            <w:t>www.zorgbedrijfrivierenland.be</w:t>
                          </w:r>
                        </w:p>
                        <w:p w:rsidR="004F3B91" w:rsidRPr="000C0245" w:rsidRDefault="00C06DFD" w:rsidP="004F3B91">
                          <w:pPr>
                            <w:pStyle w:val="Normaalweb"/>
                            <w:spacing w:before="0" w:beforeAutospacing="0" w:after="0" w:afterAutospacing="0" w:line="170" w:lineRule="exact"/>
                            <w:rPr>
                              <w:rFonts w:ascii="Palatino Linotype" w:hAnsi="Palatino Linotype"/>
                              <w:color w:val="262626" w:themeColor="text1" w:themeTint="D9"/>
                              <w:sz w:val="15"/>
                              <w:szCs w:val="15"/>
                            </w:rPr>
                          </w:pPr>
                          <w:proofErr w:type="spellStart"/>
                          <w:r>
                            <w:rPr>
                              <w:rFonts w:ascii="Palatino Linotype" w:hAnsi="Palatino Linotype"/>
                              <w:color w:val="262626" w:themeColor="text1" w:themeTint="D9"/>
                              <w:sz w:val="15"/>
                              <w:szCs w:val="15"/>
                              <w:lang w:val="en-US"/>
                            </w:rPr>
                            <w:t>Welzijnsvereniging</w:t>
                          </w:r>
                          <w:proofErr w:type="spellEnd"/>
                        </w:p>
                        <w:p w:rsidR="00106012" w:rsidRPr="00EA3D35" w:rsidRDefault="00106012" w:rsidP="00106012">
                          <w:pPr>
                            <w:rPr>
                              <w:rFonts w:ascii="Palatino Linotype" w:hAnsi="Palatino Linotype"/>
                            </w:rPr>
                          </w:pPr>
                        </w:p>
                        <w:p w:rsidR="00EA03A4" w:rsidRPr="006014C2" w:rsidRDefault="00EA03A4" w:rsidP="006014C2">
                          <w:pPr>
                            <w:pStyle w:val="Normaalweb"/>
                            <w:spacing w:before="0" w:beforeAutospacing="0" w:after="0" w:afterAutospacing="0"/>
                            <w:rPr>
                              <w:rFonts w:ascii="Palatino Linotype" w:hAnsi="Palatino Linotype"/>
                              <w:color w:val="262626" w:themeColor="text1" w:themeTint="D9"/>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E979054" id="_x0000_t202" coordsize="21600,21600" o:spt="202" path="m,l,21600r21600,l21600,xe">
              <v:stroke joinstyle="miter"/>
              <v:path gradientshapeok="t" o:connecttype="rect"/>
            </v:shapetype>
            <v:shape id="Tekstvak 15" o:spid="_x0000_s1026" type="#_x0000_t202" style="position:absolute;margin-left:142.55pt;margin-top:31.1pt;width:325.55pt;height:4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" filled="f" stroked="f">
              <v:textbox>
                <w:txbxContent>
                  <w:p w:rsidR="004F3B91" w:rsidRPr="000C0245" w:rsidRDefault="004F3B91" w:rsidP="004F3B91">
                    <w:pPr>
                      <w:pStyle w:val="Normaalweb"/>
                      <w:spacing w:before="0" w:beforeAutospacing="0" w:after="0" w:afterAutospacing="0" w:line="170" w:lineRule="exact"/>
                      <w:rPr>
                        <w:rFonts w:ascii="Palatino Linotype" w:hAnsi="Palatino Linotype" w:cstheme="minorBidi"/>
                        <w:b/>
                        <w:color w:val="262626" w:themeColor="text1" w:themeTint="D9"/>
                        <w:kern w:val="24"/>
                        <w:sz w:val="15"/>
                        <w:szCs w:val="15"/>
                      </w:rPr>
                    </w:pPr>
                    <w:r w:rsidRPr="000C0245">
                      <w:rPr>
                        <w:rFonts w:ascii="Palatino Linotype" w:hAnsi="Palatino Linotype" w:cstheme="minorBidi"/>
                        <w:b/>
                        <w:color w:val="262626" w:themeColor="text1" w:themeTint="D9"/>
                        <w:kern w:val="24"/>
                        <w:sz w:val="15"/>
                        <w:szCs w:val="15"/>
                      </w:rPr>
                      <w:t>Administratieve zetel</w:t>
                    </w:r>
                  </w:p>
                  <w:p w:rsidR="004F3B91" w:rsidRPr="000C0245" w:rsidRDefault="004F3B91" w:rsidP="004F3B91">
                    <w:pPr>
                      <w:pStyle w:val="Normaalweb"/>
                      <w:spacing w:before="0" w:beforeAutospacing="0" w:after="0" w:afterAutospacing="0" w:line="170" w:lineRule="exact"/>
                      <w:rPr>
                        <w:rFonts w:ascii="Palatino Linotype" w:hAnsi="Palatino Linotype"/>
                        <w:color w:val="262626" w:themeColor="text1" w:themeTint="D9"/>
                        <w:sz w:val="15"/>
                        <w:szCs w:val="15"/>
                      </w:rPr>
                    </w:pPr>
                    <w:r w:rsidRPr="000C0245">
                      <w:rPr>
                        <w:rFonts w:ascii="Palatino Linotype" w:hAnsi="Palatino Linotype"/>
                        <w:color w:val="262626" w:themeColor="text1" w:themeTint="D9"/>
                        <w:sz w:val="15"/>
                        <w:szCs w:val="15"/>
                      </w:rPr>
                      <w:t>Wilsonstraat 28a • 2860 Sint-Katelijne-Waver</w:t>
                    </w:r>
                  </w:p>
                  <w:p w:rsidR="004F3B91" w:rsidRDefault="004F3B91" w:rsidP="004F3B91">
                    <w:pPr>
                      <w:pStyle w:val="Normaalweb"/>
                      <w:spacing w:before="0" w:beforeAutospacing="0" w:after="0" w:afterAutospacing="0" w:line="170" w:lineRule="exact"/>
                      <w:rPr>
                        <w:rFonts w:ascii="Palatino Linotype" w:hAnsi="Palatino Linotype"/>
                        <w:color w:val="262626" w:themeColor="text1" w:themeTint="D9"/>
                        <w:sz w:val="15"/>
                        <w:szCs w:val="15"/>
                      </w:rPr>
                    </w:pPr>
                    <w:r w:rsidRPr="000C0245">
                      <w:rPr>
                        <w:rFonts w:ascii="Palatino Linotype" w:hAnsi="Palatino Linotype"/>
                        <w:color w:val="262626" w:themeColor="text1" w:themeTint="D9"/>
                        <w:sz w:val="15"/>
                        <w:szCs w:val="15"/>
                      </w:rPr>
                      <w:t>www.zorgbedrijfrivierenland.be</w:t>
                    </w:r>
                  </w:p>
                  <w:p w:rsidR="004F3B91" w:rsidRPr="000C0245" w:rsidRDefault="00C06DFD" w:rsidP="004F3B91">
                    <w:pPr>
                      <w:pStyle w:val="Normaalweb"/>
                      <w:spacing w:before="0" w:beforeAutospacing="0" w:after="0" w:afterAutospacing="0" w:line="170" w:lineRule="exact"/>
                      <w:rPr>
                        <w:rFonts w:ascii="Palatino Linotype" w:hAnsi="Palatino Linotype"/>
                        <w:color w:val="262626" w:themeColor="text1" w:themeTint="D9"/>
                        <w:sz w:val="15"/>
                        <w:szCs w:val="15"/>
                      </w:rPr>
                    </w:pPr>
                    <w:proofErr w:type="spellStart"/>
                    <w:r>
                      <w:rPr>
                        <w:rFonts w:ascii="Palatino Linotype" w:hAnsi="Palatino Linotype"/>
                        <w:color w:val="262626" w:themeColor="text1" w:themeTint="D9"/>
                        <w:sz w:val="15"/>
                        <w:szCs w:val="15"/>
                        <w:lang w:val="en-US"/>
                      </w:rPr>
                      <w:t>Welzijnsvereniging</w:t>
                    </w:r>
                    <w:proofErr w:type="spellEnd"/>
                  </w:p>
                  <w:p w:rsidR="00106012" w:rsidRPr="00EA3D35" w:rsidRDefault="00106012" w:rsidP="00106012">
                    <w:pPr>
                      <w:rPr>
                        <w:rFonts w:ascii="Palatino Linotype" w:hAnsi="Palatino Linotype"/>
                      </w:rPr>
                    </w:pPr>
                  </w:p>
                  <w:p w:rsidR="00EA03A4" w:rsidRPr="006014C2" w:rsidRDefault="00EA03A4" w:rsidP="006014C2">
                    <w:pPr>
                      <w:pStyle w:val="Normaalweb"/>
                      <w:spacing w:before="0" w:beforeAutospacing="0" w:after="0" w:afterAutospacing="0"/>
                      <w:rPr>
                        <w:rFonts w:ascii="Palatino Linotype" w:hAnsi="Palatino Linotype"/>
                        <w:color w:val="262626" w:themeColor="text1" w:themeTint="D9"/>
                        <w:sz w:val="16"/>
                        <w:szCs w:val="16"/>
                      </w:rPr>
                    </w:pPr>
                  </w:p>
                </w:txbxContent>
              </v:textbox>
              <w10:wrap anchory="page"/>
            </v:shape>
          </w:pict>
        </mc:Fallback>
      </mc:AlternateContent>
    </w:r>
    <w:r w:rsidR="00EA03A4" w:rsidRPr="00EA03A4">
      <w:rPr>
        <w:noProof/>
        <w:lang w:eastAsia="nl-BE"/>
      </w:rPr>
      <mc:AlternateContent>
        <mc:Choice Requires="wps">
          <w:drawing>
            <wp:anchor distT="0" distB="0" distL="114300" distR="114300" simplePos="0" relativeHeight="251574784" behindDoc="0" locked="0" layoutInCell="1" allowOverlap="1" wp14:anchorId="5E979056" wp14:editId="5E979057">
              <wp:simplePos x="0" y="0"/>
              <wp:positionH relativeFrom="column">
                <wp:posOffset>-250190</wp:posOffset>
              </wp:positionH>
              <wp:positionV relativeFrom="page">
                <wp:posOffset>1023620</wp:posOffset>
              </wp:positionV>
              <wp:extent cx="6687312"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6687312" cy="0"/>
                      </a:xfrm>
                      <a:prstGeom prst="line">
                        <a:avLst/>
                      </a:prstGeom>
                      <a:ln w="19050" cap="rnd">
                        <a:solidFill>
                          <a:srgbClr val="1E3D8D"/>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841E35" id="Rechte verbindingslijn 2" o:spid="_x0000_s1026" style="position:absolute;z-index:2515747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9.7pt,80.6pt" to="506.85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" strokecolor="#1e3d8d" strokeweight="1.5pt">
              <v:stroke dashstyle="1 1" joinstyle="miter" endcap="round"/>
              <w10:wrap anchory="page"/>
            </v:line>
          </w:pict>
        </mc:Fallback>
      </mc:AlternateContent>
    </w:r>
    <w:r w:rsidR="00EA03A4" w:rsidRPr="00EA03A4">
      <w:rPr>
        <w:noProof/>
        <w:lang w:eastAsia="nl-BE"/>
      </w:rPr>
      <mc:AlternateContent>
        <mc:Choice Requires="wps">
          <w:drawing>
            <wp:anchor distT="0" distB="0" distL="114300" distR="114300" simplePos="0" relativeHeight="251576832" behindDoc="0" locked="0" layoutInCell="1" allowOverlap="1" wp14:anchorId="5E979058" wp14:editId="5E979059">
              <wp:simplePos x="0" y="0"/>
              <wp:positionH relativeFrom="column">
                <wp:posOffset>1586230</wp:posOffset>
              </wp:positionH>
              <wp:positionV relativeFrom="page">
                <wp:posOffset>432435</wp:posOffset>
              </wp:positionV>
              <wp:extent cx="0" cy="447675"/>
              <wp:effectExtent l="0" t="0" r="38100" b="28575"/>
              <wp:wrapNone/>
              <wp:docPr id="3" name="Rechte verbindingslijn 3"/>
              <wp:cNvGraphicFramePr/>
              <a:graphic xmlns:a="http://schemas.openxmlformats.org/drawingml/2006/main">
                <a:graphicData uri="http://schemas.microsoft.com/office/word/2010/wordprocessingShape">
                  <wps:wsp>
                    <wps:cNvCnPr/>
                    <wps:spPr>
                      <a:xfrm>
                        <a:off x="0" y="0"/>
                        <a:ext cx="0" cy="447675"/>
                      </a:xfrm>
                      <a:prstGeom prst="line">
                        <a:avLst/>
                      </a:prstGeom>
                      <a:ln w="19050" cap="rnd">
                        <a:solidFill>
                          <a:srgbClr val="1E3D8D"/>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B5C68D" id="Rechte verbindingslijn 3" o:spid="_x0000_s1026" style="position:absolute;z-index:251576832;visibility:visible;mso-wrap-style:square;mso-wrap-distance-left:9pt;mso-wrap-distance-top:0;mso-wrap-distance-right:9pt;mso-wrap-distance-bottom:0;mso-position-horizontal:absolute;mso-position-horizontal-relative:text;mso-position-vertical:absolute;mso-position-vertical-relative:page" from="124.9pt,34.05pt" to="124.9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" strokecolor="#1e3d8d" strokeweight="1.5pt">
              <v:stroke dashstyle="1 1" joinstyle="miter" endcap="round"/>
              <w10:wrap anchory="page"/>
            </v:line>
          </w:pict>
        </mc:Fallback>
      </mc:AlternateContent>
    </w:r>
    <w:r w:rsidR="00EA03A4" w:rsidRPr="00EA03A4">
      <w:rPr>
        <w:noProof/>
        <w:lang w:eastAsia="nl-BE"/>
      </w:rPr>
      <w:drawing>
        <wp:anchor distT="36576" distB="36576" distL="36576" distR="36576" simplePos="0" relativeHeight="251659776" behindDoc="0" locked="0" layoutInCell="1" allowOverlap="1" wp14:anchorId="5E97905A" wp14:editId="5E97905B">
          <wp:simplePos x="0" y="0"/>
          <wp:positionH relativeFrom="column">
            <wp:posOffset>0</wp:posOffset>
          </wp:positionH>
          <wp:positionV relativeFrom="paragraph">
            <wp:posOffset>137795</wp:posOffset>
          </wp:positionV>
          <wp:extent cx="1257300" cy="248920"/>
          <wp:effectExtent l="0" t="0" r="0" b="0"/>
          <wp:wrapNone/>
          <wp:docPr id="19" name="Afbeelding 19" descr="Zorgbedrijf_Rivierenland_logo_rgb_horizontaal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rgbedrijf_Rivierenland_logo_rgb_horizontaal_kle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248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2" w15:restartNumberingAfterBreak="0">
    <w:nsid w:val="0336615A"/>
    <w:multiLevelType w:val="multilevel"/>
    <w:tmpl w:val="EE1C5DA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B6547D6"/>
    <w:multiLevelType w:val="hybridMultilevel"/>
    <w:tmpl w:val="90F451D4"/>
    <w:numStyleLink w:val="Gemporteerdestijl24"/>
  </w:abstractNum>
  <w:abstractNum w:abstractNumId="4" w15:restartNumberingAfterBreak="0">
    <w:nsid w:val="0CB51B86"/>
    <w:multiLevelType w:val="hybridMultilevel"/>
    <w:tmpl w:val="341466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DA6879"/>
    <w:multiLevelType w:val="hybridMultilevel"/>
    <w:tmpl w:val="31E21240"/>
    <w:lvl w:ilvl="0" w:tplc="DAE41ED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124F0F83"/>
    <w:multiLevelType w:val="hybridMultilevel"/>
    <w:tmpl w:val="31E21240"/>
    <w:lvl w:ilvl="0" w:tplc="DAE41ED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15CA180B"/>
    <w:multiLevelType w:val="hybridMultilevel"/>
    <w:tmpl w:val="414A2EA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6BC6A68"/>
    <w:multiLevelType w:val="multilevel"/>
    <w:tmpl w:val="A7529D72"/>
    <w:lvl w:ilvl="0">
      <w:start w:val="1"/>
      <w:numFmt w:val="bullet"/>
      <w:lvlText w:val=""/>
      <w:lvlJc w:val="left"/>
      <w:pPr>
        <w:ind w:left="720" w:hanging="360"/>
      </w:pPr>
      <w:rPr>
        <w:rFonts w:ascii="Symbol" w:hAnsi="Symbol" w:cs="Symbol"/>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9" w15:restartNumberingAfterBreak="0">
    <w:nsid w:val="17640AD9"/>
    <w:multiLevelType w:val="hybridMultilevel"/>
    <w:tmpl w:val="86920D5C"/>
    <w:numStyleLink w:val="Gemporteerdestijl18"/>
  </w:abstractNum>
  <w:abstractNum w:abstractNumId="10" w15:restartNumberingAfterBreak="0">
    <w:nsid w:val="1F343F29"/>
    <w:multiLevelType w:val="hybridMultilevel"/>
    <w:tmpl w:val="6E260D88"/>
    <w:lvl w:ilvl="0" w:tplc="04130003">
      <w:start w:val="1"/>
      <w:numFmt w:val="bullet"/>
      <w:lvlText w:val="o"/>
      <w:lvlJc w:val="left"/>
      <w:pPr>
        <w:tabs>
          <w:tab w:val="num" w:pos="1776"/>
        </w:tabs>
        <w:ind w:left="1776" w:hanging="360"/>
      </w:pPr>
      <w:rPr>
        <w:rFonts w:ascii="Courier New" w:hAnsi="Courier New" w:hint="default"/>
      </w:rPr>
    </w:lvl>
    <w:lvl w:ilvl="1" w:tplc="04130003">
      <w:start w:val="1"/>
      <w:numFmt w:val="bullet"/>
      <w:lvlText w:val="o"/>
      <w:lvlJc w:val="left"/>
      <w:pPr>
        <w:tabs>
          <w:tab w:val="num" w:pos="2496"/>
        </w:tabs>
        <w:ind w:left="2496" w:hanging="360"/>
      </w:pPr>
      <w:rPr>
        <w:rFonts w:ascii="Courier New" w:hAnsi="Courier New" w:hint="default"/>
      </w:rPr>
    </w:lvl>
    <w:lvl w:ilvl="2" w:tplc="04130005">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25170B33"/>
    <w:multiLevelType w:val="hybridMultilevel"/>
    <w:tmpl w:val="C2C6C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6CE6C1E"/>
    <w:multiLevelType w:val="hybridMultilevel"/>
    <w:tmpl w:val="1D36217E"/>
    <w:numStyleLink w:val="Gemporteerdestijl19"/>
  </w:abstractNum>
  <w:abstractNum w:abstractNumId="13" w15:restartNumberingAfterBreak="0">
    <w:nsid w:val="28AF7332"/>
    <w:multiLevelType w:val="hybridMultilevel"/>
    <w:tmpl w:val="1D36217E"/>
    <w:styleLink w:val="Gemporteerdestijl19"/>
    <w:lvl w:ilvl="0" w:tplc="58CCECF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2326AFD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45C2B84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AD369E2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63AC45F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D8887C42">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638EB7D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225EB276">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F604C24E">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9E32C1B"/>
    <w:multiLevelType w:val="hybridMultilevel"/>
    <w:tmpl w:val="86920D5C"/>
    <w:styleLink w:val="Gemporteerdestijl18"/>
    <w:lvl w:ilvl="0" w:tplc="FBBAB7C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67882BC6">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B67C3BD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9C6E8F1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D6BA415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8CE8058E">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7A20C30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927ABF7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DFE02F8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1A3E1A"/>
    <w:multiLevelType w:val="hybridMultilevel"/>
    <w:tmpl w:val="327AF510"/>
    <w:styleLink w:val="Gemporteerdestijl21"/>
    <w:lvl w:ilvl="0" w:tplc="F810178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84009802">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21F2A64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459E3A5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EA8E070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471424E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2412115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BC0A5C26">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D8211A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FFD1469"/>
    <w:multiLevelType w:val="hybridMultilevel"/>
    <w:tmpl w:val="24CAE5C6"/>
    <w:lvl w:ilvl="0" w:tplc="8F124A7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458241BF"/>
    <w:multiLevelType w:val="hybridMultilevel"/>
    <w:tmpl w:val="F702CF44"/>
    <w:styleLink w:val="Gemporteerdestijl20"/>
    <w:lvl w:ilvl="0" w:tplc="EE4A3C7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BAEA395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3BF21E7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7E08B72">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352066C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F28A28C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863078D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0A6AC3E2">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27E61B1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B5A0780"/>
    <w:multiLevelType w:val="hybridMultilevel"/>
    <w:tmpl w:val="D95E8B14"/>
    <w:styleLink w:val="Gemporteerdestijl22"/>
    <w:lvl w:ilvl="0" w:tplc="E6D8B3F2">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C8E0E66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0526E3BE">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7CD21C9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C29C694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51BC218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7206D3A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403831CA">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58669416">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1BE2244"/>
    <w:multiLevelType w:val="hybridMultilevel"/>
    <w:tmpl w:val="6C8CAD3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524B5265"/>
    <w:multiLevelType w:val="hybridMultilevel"/>
    <w:tmpl w:val="F702CF44"/>
    <w:numStyleLink w:val="Gemporteerdestijl20"/>
  </w:abstractNum>
  <w:abstractNum w:abstractNumId="21" w15:restartNumberingAfterBreak="0">
    <w:nsid w:val="53702972"/>
    <w:multiLevelType w:val="hybridMultilevel"/>
    <w:tmpl w:val="D95E8B14"/>
    <w:numStyleLink w:val="Gemporteerdestijl22"/>
  </w:abstractNum>
  <w:abstractNum w:abstractNumId="22" w15:restartNumberingAfterBreak="0">
    <w:nsid w:val="5BA05BFB"/>
    <w:multiLevelType w:val="hybridMultilevel"/>
    <w:tmpl w:val="5B0C6660"/>
    <w:lvl w:ilvl="0" w:tplc="64D0FE02">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BFD419E"/>
    <w:multiLevelType w:val="hybridMultilevel"/>
    <w:tmpl w:val="16F8A7B0"/>
    <w:numStyleLink w:val="Gemporteerdestijl23"/>
  </w:abstractNum>
  <w:abstractNum w:abstractNumId="24" w15:restartNumberingAfterBreak="0">
    <w:nsid w:val="5CBE3012"/>
    <w:multiLevelType w:val="hybridMultilevel"/>
    <w:tmpl w:val="327AF510"/>
    <w:numStyleLink w:val="Gemporteerdestijl21"/>
  </w:abstractNum>
  <w:abstractNum w:abstractNumId="25" w15:restartNumberingAfterBreak="0">
    <w:nsid w:val="62272BEC"/>
    <w:multiLevelType w:val="hybridMultilevel"/>
    <w:tmpl w:val="190098BE"/>
    <w:lvl w:ilvl="0" w:tplc="422CE4B6">
      <w:start w:val="1"/>
      <w:numFmt w:val="decimal"/>
      <w:pStyle w:val="Kop1"/>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4A4462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E74426"/>
    <w:multiLevelType w:val="hybridMultilevel"/>
    <w:tmpl w:val="EEFE10A2"/>
    <w:lvl w:ilvl="0" w:tplc="84924C1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8D87E07"/>
    <w:multiLevelType w:val="hybridMultilevel"/>
    <w:tmpl w:val="496E6D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69215333"/>
    <w:multiLevelType w:val="hybridMultilevel"/>
    <w:tmpl w:val="263E9C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9DD04AA"/>
    <w:multiLevelType w:val="hybridMultilevel"/>
    <w:tmpl w:val="4EC8BE34"/>
    <w:lvl w:ilvl="0" w:tplc="494C6D80">
      <w:start w:val="15"/>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31" w15:restartNumberingAfterBreak="0">
    <w:nsid w:val="76A1467F"/>
    <w:multiLevelType w:val="hybridMultilevel"/>
    <w:tmpl w:val="90F451D4"/>
    <w:styleLink w:val="Gemporteerdestijl24"/>
    <w:lvl w:ilvl="0" w:tplc="A52C2B64">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F98C34D2">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EB9EB03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DB2813B8">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ED965D20">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2618C22C">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955C81A2">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AF00FF04">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E2EE89B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C701DBE"/>
    <w:multiLevelType w:val="singleLevel"/>
    <w:tmpl w:val="6B7C1044"/>
    <w:lvl w:ilvl="0">
      <w:numFmt w:val="bullet"/>
      <w:lvlText w:val="-"/>
      <w:lvlJc w:val="left"/>
      <w:pPr>
        <w:tabs>
          <w:tab w:val="num" w:pos="780"/>
        </w:tabs>
        <w:ind w:left="780" w:hanging="360"/>
      </w:pPr>
      <w:rPr>
        <w:rFonts w:ascii="Times New Roman" w:hAnsi="Times New Roman" w:hint="default"/>
      </w:rPr>
    </w:lvl>
  </w:abstractNum>
  <w:abstractNum w:abstractNumId="33" w15:restartNumberingAfterBreak="0">
    <w:nsid w:val="7DCB1698"/>
    <w:multiLevelType w:val="hybridMultilevel"/>
    <w:tmpl w:val="16F8A7B0"/>
    <w:styleLink w:val="Gemporteerdestijl23"/>
    <w:lvl w:ilvl="0" w:tplc="A2B81DE2">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C1DC9022">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F998E7E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B8D40EA2">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32427D2">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0382F2E0">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331E830A">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77EE4EA2">
      <w:start w:val="1"/>
      <w:numFmt w:val="bullet"/>
      <w:lvlText w:val="o"/>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FDFAE782">
      <w:start w:val="1"/>
      <w:numFmt w:val="bullet"/>
      <w:lvlText w:val="▪"/>
      <w:lvlJc w:val="left"/>
      <w:pPr>
        <w:tabs>
          <w:tab w:val="left" w:pos="360"/>
        </w:tabs>
        <w:ind w:left="357"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5"/>
  </w:num>
  <w:num w:numId="2">
    <w:abstractNumId w:val="5"/>
  </w:num>
  <w:num w:numId="3">
    <w:abstractNumId w:val="32"/>
  </w:num>
  <w:num w:numId="4">
    <w:abstractNumId w:val="6"/>
  </w:num>
  <w:num w:numId="5">
    <w:abstractNumId w:val="26"/>
  </w:num>
  <w:num w:numId="6">
    <w:abstractNumId w:val="14"/>
  </w:num>
  <w:num w:numId="7">
    <w:abstractNumId w:val="9"/>
  </w:num>
  <w:num w:numId="8">
    <w:abstractNumId w:val="13"/>
  </w:num>
  <w:num w:numId="9">
    <w:abstractNumId w:val="12"/>
  </w:num>
  <w:num w:numId="10">
    <w:abstractNumId w:val="17"/>
  </w:num>
  <w:num w:numId="11">
    <w:abstractNumId w:val="20"/>
  </w:num>
  <w:num w:numId="12">
    <w:abstractNumId w:val="15"/>
  </w:num>
  <w:num w:numId="13">
    <w:abstractNumId w:val="24"/>
  </w:num>
  <w:num w:numId="14">
    <w:abstractNumId w:val="18"/>
  </w:num>
  <w:num w:numId="15">
    <w:abstractNumId w:val="21"/>
  </w:num>
  <w:num w:numId="16">
    <w:abstractNumId w:val="33"/>
  </w:num>
  <w:num w:numId="17">
    <w:abstractNumId w:val="23"/>
  </w:num>
  <w:num w:numId="18">
    <w:abstractNumId w:val="31"/>
  </w:num>
  <w:num w:numId="19">
    <w:abstractNumId w:val="3"/>
  </w:num>
  <w:num w:numId="20">
    <w:abstractNumId w:val="30"/>
  </w:num>
  <w:num w:numId="21">
    <w:abstractNumId w:val="27"/>
  </w:num>
  <w:num w:numId="22">
    <w:abstractNumId w:val="25"/>
    <w:lvlOverride w:ilvl="0">
      <w:startOverride w:val="1"/>
    </w:lvlOverride>
  </w:num>
  <w:num w:numId="23">
    <w:abstractNumId w:val="16"/>
  </w:num>
  <w:num w:numId="24">
    <w:abstractNumId w:val="25"/>
    <w:lvlOverride w:ilvl="0">
      <w:startOverride w:val="1"/>
    </w:lvlOverride>
  </w:num>
  <w:num w:numId="25">
    <w:abstractNumId w:val="0"/>
  </w:num>
  <w:num w:numId="26">
    <w:abstractNumId w:val="1"/>
  </w:num>
  <w:num w:numId="27">
    <w:abstractNumId w:val="29"/>
  </w:num>
  <w:num w:numId="28">
    <w:abstractNumId w:val="22"/>
  </w:num>
  <w:num w:numId="29">
    <w:abstractNumId w:val="7"/>
  </w:num>
  <w:num w:numId="30">
    <w:abstractNumId w:val="11"/>
  </w:num>
  <w:num w:numId="31">
    <w:abstractNumId w:val="10"/>
  </w:num>
  <w:num w:numId="32">
    <w:abstractNumId w:val="8"/>
  </w:num>
  <w:num w:numId="33">
    <w:abstractNumId w:val="4"/>
  </w:num>
  <w:num w:numId="34">
    <w:abstractNumId w:val="2"/>
  </w:num>
  <w:num w:numId="35">
    <w:abstractNumId w:val="1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AF4"/>
    <w:rsid w:val="000110F7"/>
    <w:rsid w:val="0001442F"/>
    <w:rsid w:val="000214EC"/>
    <w:rsid w:val="0003467B"/>
    <w:rsid w:val="000351E9"/>
    <w:rsid w:val="00106012"/>
    <w:rsid w:val="001534B9"/>
    <w:rsid w:val="001A1F88"/>
    <w:rsid w:val="001E11DC"/>
    <w:rsid w:val="001F1711"/>
    <w:rsid w:val="00210808"/>
    <w:rsid w:val="002D3A64"/>
    <w:rsid w:val="002F7EE5"/>
    <w:rsid w:val="00306C58"/>
    <w:rsid w:val="003231AE"/>
    <w:rsid w:val="003D73A7"/>
    <w:rsid w:val="00427FA5"/>
    <w:rsid w:val="00473BC4"/>
    <w:rsid w:val="004A558F"/>
    <w:rsid w:val="004B6694"/>
    <w:rsid w:val="004C0417"/>
    <w:rsid w:val="004F0FCD"/>
    <w:rsid w:val="004F3B91"/>
    <w:rsid w:val="00571BFF"/>
    <w:rsid w:val="005F4080"/>
    <w:rsid w:val="005F4F22"/>
    <w:rsid w:val="006014C2"/>
    <w:rsid w:val="00603BCD"/>
    <w:rsid w:val="00624FE3"/>
    <w:rsid w:val="0063489D"/>
    <w:rsid w:val="006420A5"/>
    <w:rsid w:val="006453FE"/>
    <w:rsid w:val="00655254"/>
    <w:rsid w:val="006605AD"/>
    <w:rsid w:val="00670ADB"/>
    <w:rsid w:val="00674270"/>
    <w:rsid w:val="00681B52"/>
    <w:rsid w:val="00682C0F"/>
    <w:rsid w:val="006B2E3E"/>
    <w:rsid w:val="006B52AF"/>
    <w:rsid w:val="006F22F2"/>
    <w:rsid w:val="007214AC"/>
    <w:rsid w:val="00721B19"/>
    <w:rsid w:val="0072712B"/>
    <w:rsid w:val="00740CCE"/>
    <w:rsid w:val="00753237"/>
    <w:rsid w:val="00766E97"/>
    <w:rsid w:val="0079639A"/>
    <w:rsid w:val="00796CFC"/>
    <w:rsid w:val="007A4C7F"/>
    <w:rsid w:val="007D3028"/>
    <w:rsid w:val="007E2E64"/>
    <w:rsid w:val="007F2AF4"/>
    <w:rsid w:val="00866345"/>
    <w:rsid w:val="0088083D"/>
    <w:rsid w:val="008E054D"/>
    <w:rsid w:val="00905035"/>
    <w:rsid w:val="00916E29"/>
    <w:rsid w:val="00922F7E"/>
    <w:rsid w:val="0092484F"/>
    <w:rsid w:val="00932160"/>
    <w:rsid w:val="00991917"/>
    <w:rsid w:val="009A06AB"/>
    <w:rsid w:val="009B4D3B"/>
    <w:rsid w:val="009D5D26"/>
    <w:rsid w:val="009E6112"/>
    <w:rsid w:val="00A039E2"/>
    <w:rsid w:val="00A10C47"/>
    <w:rsid w:val="00A377EA"/>
    <w:rsid w:val="00A50AC4"/>
    <w:rsid w:val="00A77BC1"/>
    <w:rsid w:val="00A805D4"/>
    <w:rsid w:val="00A95C59"/>
    <w:rsid w:val="00A9734A"/>
    <w:rsid w:val="00B563E9"/>
    <w:rsid w:val="00BF3FB9"/>
    <w:rsid w:val="00C06DFD"/>
    <w:rsid w:val="00C22DB4"/>
    <w:rsid w:val="00C5032F"/>
    <w:rsid w:val="00C71FBF"/>
    <w:rsid w:val="00CB66DE"/>
    <w:rsid w:val="00CC55AE"/>
    <w:rsid w:val="00CE2862"/>
    <w:rsid w:val="00CF1663"/>
    <w:rsid w:val="00D013AB"/>
    <w:rsid w:val="00D434BD"/>
    <w:rsid w:val="00D4678A"/>
    <w:rsid w:val="00D55AA1"/>
    <w:rsid w:val="00D85174"/>
    <w:rsid w:val="00DA3575"/>
    <w:rsid w:val="00DA5B9A"/>
    <w:rsid w:val="00DC59E8"/>
    <w:rsid w:val="00DD360B"/>
    <w:rsid w:val="00DD765E"/>
    <w:rsid w:val="00E01551"/>
    <w:rsid w:val="00E023FC"/>
    <w:rsid w:val="00E05A1D"/>
    <w:rsid w:val="00E240CB"/>
    <w:rsid w:val="00E72730"/>
    <w:rsid w:val="00E964FE"/>
    <w:rsid w:val="00E976E2"/>
    <w:rsid w:val="00EA03A4"/>
    <w:rsid w:val="00EA3D35"/>
    <w:rsid w:val="00EA5DBB"/>
    <w:rsid w:val="00EC16D3"/>
    <w:rsid w:val="00EE5D50"/>
    <w:rsid w:val="00F30175"/>
    <w:rsid w:val="00F34149"/>
    <w:rsid w:val="00F5538A"/>
    <w:rsid w:val="00FB7978"/>
    <w:rsid w:val="00FD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7924F1"/>
  <w15:docId w15:val="{FD7871C2-9E4F-4B8C-86D7-A6B5508F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31AE"/>
    <w:pPr>
      <w:spacing w:after="200" w:line="276" w:lineRule="auto"/>
    </w:pPr>
    <w:rPr>
      <w:rFonts w:ascii="Tahoma" w:hAnsi="Tahoma"/>
      <w:lang w:val="nl-BE"/>
    </w:rPr>
  </w:style>
  <w:style w:type="paragraph" w:styleId="Kop1">
    <w:name w:val="heading 1"/>
    <w:basedOn w:val="Lijstalinea"/>
    <w:next w:val="Standaard"/>
    <w:link w:val="Kop1Char"/>
    <w:uiPriority w:val="9"/>
    <w:qFormat/>
    <w:rsid w:val="00F30175"/>
    <w:pPr>
      <w:numPr>
        <w:numId w:val="1"/>
      </w:numPr>
      <w:outlineLvl w:val="0"/>
    </w:pPr>
    <w:rPr>
      <w:rFonts w:cs="Tahoma"/>
      <w:u w:val="single"/>
    </w:rPr>
  </w:style>
  <w:style w:type="paragraph" w:styleId="Kop2">
    <w:name w:val="heading 2"/>
    <w:basedOn w:val="Standaard"/>
    <w:next w:val="Standaard"/>
    <w:link w:val="Kop2Char"/>
    <w:uiPriority w:val="9"/>
    <w:unhideWhenUsed/>
    <w:qFormat/>
    <w:rsid w:val="00A377EA"/>
    <w:pPr>
      <w:ind w:firstLine="357"/>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039E2"/>
    <w:pPr>
      <w:spacing w:before="100" w:beforeAutospacing="1" w:after="100" w:afterAutospacing="1" w:line="240" w:lineRule="auto"/>
    </w:pPr>
    <w:rPr>
      <w:rFonts w:ascii="Times New Roman" w:eastAsiaTheme="minorEastAsia" w:hAnsi="Times New Roman" w:cs="Times New Roman"/>
      <w:sz w:val="24"/>
      <w:szCs w:val="24"/>
      <w:lang w:eastAsia="nl-BE"/>
    </w:rPr>
  </w:style>
  <w:style w:type="paragraph" w:styleId="Koptekst">
    <w:name w:val="header"/>
    <w:basedOn w:val="Standaard"/>
    <w:link w:val="KoptekstChar"/>
    <w:uiPriority w:val="99"/>
    <w:unhideWhenUsed/>
    <w:rsid w:val="00EA03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03A4"/>
  </w:style>
  <w:style w:type="paragraph" w:styleId="Voettekst">
    <w:name w:val="footer"/>
    <w:basedOn w:val="Standaard"/>
    <w:link w:val="VoettekstChar"/>
    <w:uiPriority w:val="99"/>
    <w:unhideWhenUsed/>
    <w:rsid w:val="00EA03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03A4"/>
  </w:style>
  <w:style w:type="paragraph" w:styleId="Ballontekst">
    <w:name w:val="Balloon Text"/>
    <w:basedOn w:val="Standaard"/>
    <w:link w:val="BallontekstChar"/>
    <w:uiPriority w:val="99"/>
    <w:semiHidden/>
    <w:unhideWhenUsed/>
    <w:rsid w:val="00670A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0ADB"/>
    <w:rPr>
      <w:rFonts w:ascii="Segoe UI" w:hAnsi="Segoe UI" w:cs="Segoe UI"/>
      <w:sz w:val="18"/>
      <w:szCs w:val="18"/>
    </w:rPr>
  </w:style>
  <w:style w:type="character" w:styleId="Hyperlink">
    <w:name w:val="Hyperlink"/>
    <w:basedOn w:val="Standaardalinea-lettertype"/>
    <w:uiPriority w:val="99"/>
    <w:unhideWhenUsed/>
    <w:rsid w:val="00EA5DBB"/>
    <w:rPr>
      <w:color w:val="0563C1" w:themeColor="hyperlink"/>
      <w:u w:val="single"/>
    </w:rPr>
  </w:style>
  <w:style w:type="character" w:customStyle="1" w:styleId="Onopgelostemelding1">
    <w:name w:val="Onopgeloste melding1"/>
    <w:basedOn w:val="Standaardalinea-lettertype"/>
    <w:uiPriority w:val="99"/>
    <w:semiHidden/>
    <w:unhideWhenUsed/>
    <w:rsid w:val="00EA5DBB"/>
    <w:rPr>
      <w:color w:val="808080"/>
      <w:shd w:val="clear" w:color="auto" w:fill="E6E6E6"/>
    </w:rPr>
  </w:style>
  <w:style w:type="paragraph" w:styleId="Geenafstand">
    <w:name w:val="No Spacing"/>
    <w:uiPriority w:val="1"/>
    <w:qFormat/>
    <w:rsid w:val="009D5D26"/>
    <w:pPr>
      <w:spacing w:after="0" w:line="240" w:lineRule="auto"/>
    </w:pPr>
    <w:rPr>
      <w:rFonts w:ascii="Tahoma" w:hAnsi="Tahoma"/>
    </w:rPr>
  </w:style>
  <w:style w:type="character" w:styleId="Tekstvantijdelijkeaanduiding">
    <w:name w:val="Placeholder Text"/>
    <w:basedOn w:val="Standaardalinea-lettertype"/>
    <w:uiPriority w:val="99"/>
    <w:semiHidden/>
    <w:rsid w:val="00796CFC"/>
    <w:rPr>
      <w:color w:val="808080"/>
    </w:rPr>
  </w:style>
  <w:style w:type="table" w:styleId="Tabelraster">
    <w:name w:val="Table Grid"/>
    <w:basedOn w:val="Standaardtabel"/>
    <w:uiPriority w:val="39"/>
    <w:rsid w:val="00642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30175"/>
    <w:rPr>
      <w:rFonts w:ascii="Tahoma" w:hAnsi="Tahoma" w:cs="Tahoma"/>
      <w:u w:val="single"/>
      <w:lang w:val="nl-BE"/>
    </w:rPr>
  </w:style>
  <w:style w:type="character" w:customStyle="1" w:styleId="Kop2Char">
    <w:name w:val="Kop 2 Char"/>
    <w:basedOn w:val="Standaardalinea-lettertype"/>
    <w:link w:val="Kop2"/>
    <w:uiPriority w:val="9"/>
    <w:rsid w:val="00A377EA"/>
    <w:rPr>
      <w:rFonts w:ascii="Tahoma" w:hAnsi="Tahoma"/>
      <w:i/>
      <w:lang w:val="nl-BE"/>
    </w:rPr>
  </w:style>
  <w:style w:type="paragraph" w:styleId="Lijstalinea">
    <w:name w:val="List Paragraph"/>
    <w:basedOn w:val="Standaard"/>
    <w:link w:val="LijstalineaChar"/>
    <w:uiPriority w:val="34"/>
    <w:qFormat/>
    <w:rsid w:val="007E2E64"/>
    <w:pPr>
      <w:ind w:left="720"/>
      <w:contextualSpacing/>
    </w:pPr>
  </w:style>
  <w:style w:type="paragraph" w:styleId="Voetnoottekst">
    <w:name w:val="footnote text"/>
    <w:basedOn w:val="Standaard"/>
    <w:link w:val="VoetnoottekstChar"/>
    <w:uiPriority w:val="99"/>
    <w:semiHidden/>
    <w:unhideWhenUsed/>
    <w:rsid w:val="007E2E6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E2E64"/>
    <w:rPr>
      <w:sz w:val="20"/>
      <w:szCs w:val="20"/>
      <w:lang w:val="nl-BE"/>
    </w:rPr>
  </w:style>
  <w:style w:type="character" w:styleId="Voetnootmarkering">
    <w:name w:val="footnote reference"/>
    <w:basedOn w:val="Standaardalinea-lettertype"/>
    <w:uiPriority w:val="99"/>
    <w:semiHidden/>
    <w:unhideWhenUsed/>
    <w:rsid w:val="007E2E64"/>
    <w:rPr>
      <w:vertAlign w:val="superscript"/>
    </w:rPr>
  </w:style>
  <w:style w:type="paragraph" w:styleId="Plattetekstinspringen">
    <w:name w:val="Body Text Indent"/>
    <w:basedOn w:val="Standaard"/>
    <w:link w:val="PlattetekstinspringenChar"/>
    <w:rsid w:val="003231AE"/>
    <w:pPr>
      <w:spacing w:after="0" w:line="240" w:lineRule="auto"/>
      <w:ind w:left="360"/>
    </w:pPr>
    <w:rPr>
      <w:rFonts w:ascii="Verdana" w:eastAsia="Times New Roman" w:hAnsi="Verdana" w:cs="Times New Roman"/>
      <w:snapToGrid w:val="0"/>
      <w:sz w:val="20"/>
      <w:szCs w:val="20"/>
      <w:lang w:val="nl-NL" w:eastAsia="nl-NL"/>
    </w:rPr>
  </w:style>
  <w:style w:type="character" w:customStyle="1" w:styleId="PlattetekstinspringenChar">
    <w:name w:val="Platte tekst inspringen Char"/>
    <w:basedOn w:val="Standaardalinea-lettertype"/>
    <w:link w:val="Plattetekstinspringen"/>
    <w:rsid w:val="003231AE"/>
    <w:rPr>
      <w:rFonts w:ascii="Verdana" w:eastAsia="Times New Roman" w:hAnsi="Verdana" w:cs="Times New Roman"/>
      <w:snapToGrid w:val="0"/>
      <w:sz w:val="20"/>
      <w:szCs w:val="20"/>
      <w:lang w:val="nl-NL" w:eastAsia="nl-NL"/>
    </w:rPr>
  </w:style>
  <w:style w:type="character" w:customStyle="1" w:styleId="Geen">
    <w:name w:val="Geen"/>
    <w:rsid w:val="00721B19"/>
    <w:rPr>
      <w:lang w:val="nl-NL"/>
    </w:rPr>
  </w:style>
  <w:style w:type="numbering" w:customStyle="1" w:styleId="Gemporteerdestijl18">
    <w:name w:val="Geïmporteerde stijl 18"/>
    <w:rsid w:val="00721B19"/>
    <w:pPr>
      <w:numPr>
        <w:numId w:val="6"/>
      </w:numPr>
    </w:pPr>
  </w:style>
  <w:style w:type="numbering" w:customStyle="1" w:styleId="Gemporteerdestijl19">
    <w:name w:val="Geïmporteerde stijl 19"/>
    <w:rsid w:val="00721B19"/>
    <w:pPr>
      <w:numPr>
        <w:numId w:val="8"/>
      </w:numPr>
    </w:pPr>
  </w:style>
  <w:style w:type="numbering" w:customStyle="1" w:styleId="Gemporteerdestijl20">
    <w:name w:val="Geïmporteerde stijl 20"/>
    <w:rsid w:val="00DA3575"/>
    <w:pPr>
      <w:numPr>
        <w:numId w:val="10"/>
      </w:numPr>
    </w:pPr>
  </w:style>
  <w:style w:type="numbering" w:customStyle="1" w:styleId="Gemporteerdestijl21">
    <w:name w:val="Geïmporteerde stijl 21"/>
    <w:rsid w:val="00DA3575"/>
    <w:pPr>
      <w:numPr>
        <w:numId w:val="12"/>
      </w:numPr>
    </w:pPr>
  </w:style>
  <w:style w:type="numbering" w:customStyle="1" w:styleId="Gemporteerdestijl22">
    <w:name w:val="Geïmporteerde stijl 22"/>
    <w:rsid w:val="00DA3575"/>
    <w:pPr>
      <w:numPr>
        <w:numId w:val="14"/>
      </w:numPr>
    </w:pPr>
  </w:style>
  <w:style w:type="numbering" w:customStyle="1" w:styleId="Gemporteerdestijl23">
    <w:name w:val="Geïmporteerde stijl 23"/>
    <w:rsid w:val="00DA3575"/>
    <w:pPr>
      <w:numPr>
        <w:numId w:val="16"/>
      </w:numPr>
    </w:pPr>
  </w:style>
  <w:style w:type="numbering" w:customStyle="1" w:styleId="Gemporteerdestijl24">
    <w:name w:val="Geïmporteerde stijl 24"/>
    <w:rsid w:val="00DA3575"/>
    <w:pPr>
      <w:numPr>
        <w:numId w:val="18"/>
      </w:numPr>
    </w:pPr>
  </w:style>
  <w:style w:type="character" w:styleId="Verwijzingopmerking">
    <w:name w:val="annotation reference"/>
    <w:basedOn w:val="Standaardalinea-lettertype"/>
    <w:uiPriority w:val="99"/>
    <w:semiHidden/>
    <w:unhideWhenUsed/>
    <w:rsid w:val="004A558F"/>
    <w:rPr>
      <w:sz w:val="16"/>
      <w:szCs w:val="16"/>
    </w:rPr>
  </w:style>
  <w:style w:type="paragraph" w:styleId="Tekstopmerking">
    <w:name w:val="annotation text"/>
    <w:basedOn w:val="Standaard"/>
    <w:link w:val="TekstopmerkingChar"/>
    <w:uiPriority w:val="99"/>
    <w:semiHidden/>
    <w:unhideWhenUsed/>
    <w:rsid w:val="004A55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558F"/>
    <w:rPr>
      <w:rFonts w:ascii="Tahoma" w:hAnsi="Tahom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4A558F"/>
    <w:rPr>
      <w:b/>
      <w:bCs/>
    </w:rPr>
  </w:style>
  <w:style w:type="character" w:customStyle="1" w:styleId="OnderwerpvanopmerkingChar">
    <w:name w:val="Onderwerp van opmerking Char"/>
    <w:basedOn w:val="TekstopmerkingChar"/>
    <w:link w:val="Onderwerpvanopmerking"/>
    <w:uiPriority w:val="99"/>
    <w:semiHidden/>
    <w:rsid w:val="004A558F"/>
    <w:rPr>
      <w:rFonts w:ascii="Tahoma" w:hAnsi="Tahoma"/>
      <w:b/>
      <w:bCs/>
      <w:sz w:val="20"/>
      <w:szCs w:val="20"/>
      <w:lang w:val="nl-BE"/>
    </w:rPr>
  </w:style>
  <w:style w:type="paragraph" w:customStyle="1" w:styleId="Default">
    <w:name w:val="Default"/>
    <w:rsid w:val="00624FE3"/>
    <w:pPr>
      <w:autoSpaceDE w:val="0"/>
      <w:autoSpaceDN w:val="0"/>
      <w:adjustRightInd w:val="0"/>
      <w:spacing w:after="0" w:line="240" w:lineRule="auto"/>
    </w:pPr>
    <w:rPr>
      <w:rFonts w:ascii="Cambria" w:hAnsi="Cambria" w:cs="Cambria"/>
      <w:color w:val="000000"/>
      <w:sz w:val="24"/>
      <w:szCs w:val="24"/>
      <w:lang w:val="nl-BE"/>
    </w:rPr>
  </w:style>
  <w:style w:type="character" w:customStyle="1" w:styleId="LijstalineaChar">
    <w:name w:val="Lijstalinea Char"/>
    <w:basedOn w:val="Standaardalinea-lettertype"/>
    <w:link w:val="Lijstalinea"/>
    <w:uiPriority w:val="34"/>
    <w:rsid w:val="006453FE"/>
    <w:rPr>
      <w:rFonts w:ascii="Tahoma" w:hAnsi="Tahom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privacy@zbrivierenland.be" TargetMode="External"/><Relationship Id="rId2" Type="http://schemas.openxmlformats.org/officeDocument/2006/relationships/customXml" Target="../customXml/item2.xml"/><Relationship Id="rId16" Type="http://schemas.openxmlformats.org/officeDocument/2006/relationships/hyperlink" Target="https://overheid.vlaanderen.be/vlaamse-toezichtcommiss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ivacy@zbrivierenland.b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verheid.vlaanderen.be/vlaamse-toezichtcommiss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on\Administratie_MetLog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um_x0020_vergadering xmlns="a7a7fa3e-b159-4167-b059-8be6bc60ebe9">2018-03-04T23:00:00+00:00</Datum_x0020_vergadering>
    <Lokale_x0020_dienstencentra xmlns="a7a7fa3e-b159-4167-b059-8be6bc60ebe9">false</Lokale_x0020_dienstencentra>
    <Organisatienaam xmlns="a7a7fa3e-b159-4167-b059-8be6bc60ebe9">Algemeen</Organisatienaam>
    <Type_x0020_vergaderdocument xmlns="a7a7fa3e-b159-4167-b059-8be6bc60ebe9">Bijlage</Type_x0020_vergaderdocument>
    <Woonzorgcentra xmlns="a7a7fa3e-b159-4167-b059-8be6bc60ebe9">false</Woonzorgcentra>
    <Thema xmlns="a7a7fa3e-b159-4167-b059-8be6bc60ebe9">
      <Value>Vrijwilligers</Value>
    </Thema>
    <Zorgorganisatie xmlns="a7a7fa3e-b159-4167-b059-8be6bc60ebe9">false</Zorgorganisatie>
    <Organisatie xmlns="a7a7fa3e-b159-4167-b059-8be6bc60ebe9" xsi:nil="true"/>
    <Dagverzorgingscentra xmlns="a7a7fa3e-b159-4167-b059-8be6bc60ebe9">false</Dagverzorgingscentra>
    <Kinderopvang xmlns="a7a7fa3e-b159-4167-b059-8be6bc60ebe9">false</Kinderopvang>
    <Zorgbedrijf_x0020_Algemeen xmlns="a7a7fa3e-b159-4167-b059-8be6bc60ebe9">true</Zorgbedrijf_x0020_Algeme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Bijlage" ma:contentTypeID="0x0101009F437EC44ED3BC42BACD172605A9CB2401006B4AEA8DAF443D40A3D7EFE099AB1A25" ma:contentTypeVersion="0" ma:contentTypeDescription="document bijlage" ma:contentTypeScope="" ma:versionID="d33eb4d001b2bf3be023ee51738531f8">
  <xsd:schema xmlns:xsd="http://www.w3.org/2001/XMLSchema" xmlns:xs="http://www.w3.org/2001/XMLSchema" xmlns:p="http://schemas.microsoft.com/office/2006/metadata/properties" xmlns:ns2="a7a7fa3e-b159-4167-b059-8be6bc60ebe9" targetNamespace="http://schemas.microsoft.com/office/2006/metadata/properties" ma:root="true" ma:fieldsID="71febf98616406e0080bdb87b5302d9a" ns2:_="">
    <xsd:import namespace="a7a7fa3e-b159-4167-b059-8be6bc60ebe9"/>
    <xsd:element name="properties">
      <xsd:complexType>
        <xsd:sequence>
          <xsd:element name="documentManagement">
            <xsd:complexType>
              <xsd:all>
                <xsd:element ref="ns2:Datum_x0020_vergadering" minOccurs="0"/>
                <xsd:element ref="ns2:Type_x0020_vergaderdocument"/>
                <xsd:element ref="ns2:Thema" minOccurs="0"/>
                <xsd:element ref="ns2:Zorgbedrijf_x0020_Algemeen" minOccurs="0"/>
                <xsd:element ref="ns2:Dagverzorgingscentra" minOccurs="0"/>
                <xsd:element ref="ns2:Kinderopvang" minOccurs="0"/>
                <xsd:element ref="ns2:Lokale_x0020_dienstencentra" minOccurs="0"/>
                <xsd:element ref="ns2:Organisatienaam" minOccurs="0"/>
                <xsd:element ref="ns2:Woonzorgcentra" minOccurs="0"/>
                <xsd:element ref="ns2:Zorgorganisatie" minOccurs="0"/>
                <xsd:element ref="ns2:Organisat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7fa3e-b159-4167-b059-8be6bc60ebe9" elementFormDefault="qualified">
    <xsd:import namespace="http://schemas.microsoft.com/office/2006/documentManagement/types"/>
    <xsd:import namespace="http://schemas.microsoft.com/office/infopath/2007/PartnerControls"/>
    <xsd:element name="Datum_x0020_vergadering" ma:index="2" nillable="true" ma:displayName="Datum vergadering" ma:description="Datum van de vergadering waarop dit document betrekking heeft" ma:format="DateOnly" ma:internalName="Datum_x0020_vergadering0">
      <xsd:simpleType>
        <xsd:restriction base="dms:DateTime"/>
      </xsd:simpleType>
    </xsd:element>
    <xsd:element name="Type_x0020_vergaderdocument" ma:index="3" ma:displayName="Type vergaderdocument" ma:description="Welk soort document is het?" ma:format="Dropdown" ma:internalName="Type_x0020_vergaderdocument">
      <xsd:simpleType>
        <xsd:restriction base="dms:Choice">
          <xsd:enumeration value="Agenda - definitief"/>
          <xsd:enumeration value="Agenda - voorlopig"/>
          <xsd:enumeration value="Bijlage"/>
          <xsd:enumeration value="Nota"/>
          <xsd:enumeration value="Verslag - definitief"/>
          <xsd:enumeration value="Verslag - voorlopig"/>
          <xsd:enumeration value="Sjabloon"/>
        </xsd:restriction>
      </xsd:simpleType>
    </xsd:element>
    <xsd:element name="Thema" ma:index="4" nillable="true" ma:displayName="Thema" ma:description="Wat is het onderwerp van dit document - meerdere antwoorden mogelijk" ma:internalName="Thema0">
      <xsd:complexType>
        <xsd:complexContent>
          <xsd:extension base="dms:MultiChoice">
            <xsd:sequence>
              <xsd:element name="Value" maxOccurs="unbounded" minOccurs="0" nillable="true">
                <xsd:simpleType>
                  <xsd:restriction base="dms:Choice">
                    <xsd:enumeration value="Agenda/verslag"/>
                    <xsd:enumeration value="Boordtabellen, statistieken"/>
                    <xsd:enumeration value="Communicatie: intern"/>
                    <xsd:enumeration value="Communicatie: extern"/>
                    <xsd:enumeration value="Dementie"/>
                    <xsd:enumeration value="Facilitaire zaken"/>
                    <xsd:enumeration value="Financieel: facturatie, offerte, index"/>
                    <xsd:enumeration value="Financieel: subsidie"/>
                    <xsd:enumeration value="Financieel: vergoedingen"/>
                    <xsd:enumeration value="Financieel: begroting, jaarrekening, budget"/>
                    <xsd:enumeration value="ICT-Informatieveiligheid"/>
                    <xsd:enumeration value="Klachten-inspraak"/>
                    <xsd:enumeration value="Kwaliteit"/>
                    <xsd:enumeration value="Missie-visie"/>
                    <xsd:enumeration value="Personeelszaken"/>
                    <xsd:enumeration value="Vervoer-mobiliteit"/>
                    <xsd:enumeration value="Vorming"/>
                    <xsd:enumeration value="Vrijwilligers"/>
                    <xsd:enumeration value="Zorgaanbod"/>
                  </xsd:restriction>
                </xsd:simpleType>
              </xsd:element>
            </xsd:sequence>
          </xsd:extension>
        </xsd:complexContent>
      </xsd:complexType>
    </xsd:element>
    <xsd:element name="Zorgbedrijf_x0020_Algemeen" ma:index="5" nillable="true" ma:displayName="Zorgbedrijf Algemeen" ma:default="0" ma:description="Over welke organisatie gaat het document?" ma:internalName="Zorgbedrijf_x0020_Algemeen0">
      <xsd:simpleType>
        <xsd:restriction base="dms:Boolean"/>
      </xsd:simpleType>
    </xsd:element>
    <xsd:element name="Dagverzorgingscentra" ma:index="6" nillable="true" ma:displayName="Dagverzorgingscentra" ma:default="0" ma:description="Over welke organisatie gaat dit document?" ma:internalName="Dagverzorgingscentra0">
      <xsd:simpleType>
        <xsd:restriction base="dms:Boolean"/>
      </xsd:simpleType>
    </xsd:element>
    <xsd:element name="Kinderopvang" ma:index="7" nillable="true" ma:displayName="Kinderopvang" ma:default="0" ma:description="Over welke organisatie gaat dit document?" ma:internalName="Kinderopvang0">
      <xsd:simpleType>
        <xsd:restriction base="dms:Boolean"/>
      </xsd:simpleType>
    </xsd:element>
    <xsd:element name="Lokale_x0020_dienstencentra" ma:index="8" nillable="true" ma:displayName="Lokale dienstencentra" ma:default="0" ma:description="Over welke organisatie gaat dit document?" ma:internalName="Lokale_x0020_dienstencentra0">
      <xsd:simpleType>
        <xsd:restriction base="dms:Boolean"/>
      </xsd:simpleType>
    </xsd:element>
    <xsd:element name="Organisatienaam" ma:index="9" nillable="true" ma:displayName="Organisatienaam" ma:description="Als het over meer dan één organisatie gaat, geef dan in 'Algemeen', bij één organisatie, geef je de naam van specifieke organisatie in" ma:format="Dropdown" ma:internalName="Organisatienaam">
      <xsd:simpleType>
        <xsd:restriction base="dms:Choice">
          <xsd:enumeration value="Algemeen"/>
          <xsd:enumeration value="Assistentiewoningen"/>
          <xsd:enumeration value="Bejaardenwoningen"/>
          <xsd:enumeration value="Den Abeel"/>
          <xsd:enumeration value="Dennenstraat"/>
          <xsd:enumeration value="Den Deigem"/>
          <xsd:enumeration value="De Lisdodde"/>
          <xsd:enumeration value="De Rooster"/>
          <xsd:enumeration value="De Schijf"/>
          <xsd:enumeration value="De Smis"/>
          <xsd:enumeration value="Gezinszorg"/>
          <xsd:enumeration value="Hanswijk"/>
          <xsd:enumeration value="Hof van Egmont"/>
          <xsd:enumeration value="Huis Offendonk"/>
          <xsd:enumeration value="Klein Begijnhof"/>
          <xsd:enumeration value="Minder Mobielen Centrale-MMC"/>
          <xsd:enumeration value="Personenalarmsysteem-PAS"/>
          <xsd:enumeration value="Sint-Elisabeth"/>
          <xsd:enumeration value="'t Leopoldje"/>
          <xsd:enumeration value="'t Zwaluwnestje"/>
          <xsd:enumeration value="Zwaluwstraat"/>
        </xsd:restriction>
      </xsd:simpleType>
    </xsd:element>
    <xsd:element name="Woonzorgcentra" ma:index="10" nillable="true" ma:displayName="Woonzorgcentra" ma:default="0" ma:description="Over welke organisatie gaat dit document?" ma:internalName="Woonzorgcentra0">
      <xsd:simpleType>
        <xsd:restriction base="dms:Boolean"/>
      </xsd:simpleType>
    </xsd:element>
    <xsd:element name="Zorgorganisatie" ma:index="11" nillable="true" ma:displayName="Zorgorganisatie" ma:default="0" ma:description="Over welke organisatie gaat dit document?" ma:internalName="Zorgorganisatie0">
      <xsd:simpleType>
        <xsd:restriction base="dms:Boolean"/>
      </xsd:simpleType>
    </xsd:element>
    <xsd:element name="Organisatie" ma:index="12" nillable="true" ma:displayName="Organisatie" ma:description="Over welke organisatie gaat dit document?" ma:format="Dropdown" ma:internalName="Organisatie0">
      <xsd:simpleType>
        <xsd:restriction base="dms:Choice">
          <xsd:enumeration value="CVK Hof van Egmont"/>
          <xsd:enumeration value="CVK De Lisdodde"/>
          <xsd:enumeration value="DGAT Mechelen-Sint-Katelijne-Waver"/>
          <xsd:enumeration value="Dienstenchequebedrijf Sint-Katelijne-Waver"/>
          <xsd:enumeration value="DVC Hanswijk"/>
          <xsd:enumeration value="DVC Hof van Egmont"/>
          <xsd:enumeration value="GvA De Lisdodde"/>
          <xsd:enumeration value="GvA De Zilveren Abeel"/>
          <xsd:enumeration value="GvA Hoogstad"/>
          <xsd:enumeration value="GvA Verlinden"/>
          <xsd:enumeration value="GvA Zevenborren"/>
          <xsd:enumeration value="KDV Dennenstraat"/>
          <xsd:enumeration value="KDV Klein Begijnhof"/>
          <xsd:enumeration value="KDV 't Leopoldje"/>
          <xsd:enumeration value="KDV Zwaluwnestje"/>
          <xsd:enumeration value="KDV Zwaluwstraat"/>
          <xsd:enumeration value="LDC Den Abeel"/>
          <xsd:enumeration value="LDC Den Deigem"/>
          <xsd:enumeration value="LDC De Rooster"/>
          <xsd:enumeration value="LDC De Schijf"/>
          <xsd:enumeration value="LDC De Smis"/>
          <xsd:enumeration value="LDC Sint-Katelijne-Waver"/>
          <xsd:enumeration value="WZC De Lisdodde"/>
          <xsd:enumeration value="WZC Hof van Egmont"/>
          <xsd:enumeration value="WZC Sint-Elisabeth"/>
          <xsd:enumeration value="Zorgbedrij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31CC0-365F-463C-B76C-690067DC3661}">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a7a7fa3e-b159-4167-b059-8be6bc60ebe9"/>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C8A571F-B1B4-4C64-A099-61E908D302A9}">
  <ds:schemaRefs>
    <ds:schemaRef ds:uri="http://schemas.microsoft.com/sharepoint/v3/contenttype/forms"/>
  </ds:schemaRefs>
</ds:datastoreItem>
</file>

<file path=customXml/itemProps3.xml><?xml version="1.0" encoding="utf-8"?>
<ds:datastoreItem xmlns:ds="http://schemas.openxmlformats.org/officeDocument/2006/customXml" ds:itemID="{C0DDF08B-EEC6-4861-825A-B1412919E17A}">
  <ds:schemaRefs>
    <ds:schemaRef ds:uri="http://schemas.microsoft.com/office/2006/metadata/customXsn"/>
  </ds:schemaRefs>
</ds:datastoreItem>
</file>

<file path=customXml/itemProps4.xml><?xml version="1.0" encoding="utf-8"?>
<ds:datastoreItem xmlns:ds="http://schemas.openxmlformats.org/officeDocument/2006/customXml" ds:itemID="{C5B650AD-66F7-4218-81B9-B4100E2FA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7fa3e-b159-4167-b059-8be6bc60e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838F21-3DF7-4C17-8358-7E86E29E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Administratie_MetLogo</Template>
  <TotalTime>9</TotalTime>
  <Pages>10</Pages>
  <Words>2766</Words>
  <Characters>15216</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Bijlage 2 Voorstel vrijwilligersovereenkomst</vt:lpstr>
    </vt:vector>
  </TitlesOfParts>
  <Company>Stad Mechelen</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2 Voorstel vrijwilligersovereenkomst</dc:title>
  <dc:creator>Desmet Ann</dc:creator>
  <cp:lastModifiedBy>Desmet Ann</cp:lastModifiedBy>
  <cp:revision>11</cp:revision>
  <cp:lastPrinted>2017-12-19T08:36:00Z</cp:lastPrinted>
  <dcterms:created xsi:type="dcterms:W3CDTF">2018-05-03T06:04:00Z</dcterms:created>
  <dcterms:modified xsi:type="dcterms:W3CDTF">2020-08-06T11:53:00Z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0x0101009F437EC44ED3BC42BACD172605A9CB2401006B4AEA8DAF443D40A3D7EFE099AB1A25</vt:lpwstr>
  </property>
  <property fmtid="{D5CDD505-2E9C-101B-9397-08002B2CF9AE}" pid="3" name="Organisatie">
    <vt:lpwstr>Algemeen</vt:lpwstr>
  </property>
  <property fmtid="{D5CDD505-2E9C-101B-9397-08002B2CF9AE}" pid="4" name="Thema">
    <vt:lpwstr>;#Vrijwilligers;#</vt:lpwstr>
  </property>
  <property fmtid="{D5CDD505-2E9C-101B-9397-08002B2CF9AE}" pid="5" name="Zorgbedrijf Algemeen">
    <vt:bool>true</vt:bool>
  </property>
  <property fmtid="{D5CDD505-2E9C-101B-9397-08002B2CF9AE}" pid="6" name="Datum vergadering">
    <vt:filetime>2018-03-04T23:00:00Z</vt:filetime>
  </property>
  <property fmtid="{D5CDD505-2E9C-101B-9397-08002B2CF9AE}" pid="7" name="Punt op de agenda">
    <vt:r8>4</vt:r8>
  </property>
</Properties>
</file>